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E4C24" w14:textId="77777777" w:rsidR="007E3CCD" w:rsidRDefault="007E3CCD" w:rsidP="00407A40">
      <w:pPr>
        <w:pStyle w:val="NoSpacing"/>
        <w:rPr>
          <w:rFonts w:ascii="Calibri" w:hAnsi="Calibri" w:cs="Calibri"/>
          <w:b/>
          <w:sz w:val="28"/>
          <w:szCs w:val="28"/>
          <w:lang w:val="sv-FI"/>
        </w:rPr>
      </w:pPr>
    </w:p>
    <w:p w14:paraId="54210681" w14:textId="77777777" w:rsidR="00B84DD7" w:rsidRDefault="00B84DD7" w:rsidP="00407A40">
      <w:pPr>
        <w:pStyle w:val="NoSpacing"/>
        <w:rPr>
          <w:rFonts w:ascii="Calibri" w:hAnsi="Calibri" w:cs="Calibri"/>
          <w:b/>
          <w:sz w:val="24"/>
          <w:szCs w:val="24"/>
          <w:lang w:val="sv-FI"/>
        </w:rPr>
      </w:pPr>
    </w:p>
    <w:p w14:paraId="26E86CFA" w14:textId="77777777" w:rsidR="00B84DD7" w:rsidRDefault="00B84DD7" w:rsidP="00407A40">
      <w:pPr>
        <w:pStyle w:val="NoSpacing"/>
        <w:rPr>
          <w:rFonts w:ascii="Calibri" w:hAnsi="Calibri" w:cs="Calibri"/>
          <w:b/>
          <w:sz w:val="24"/>
          <w:szCs w:val="24"/>
          <w:lang w:val="sv-FI"/>
        </w:rPr>
      </w:pPr>
    </w:p>
    <w:p w14:paraId="0830F164" w14:textId="1203628D" w:rsidR="00407A40" w:rsidRPr="005C27A4" w:rsidRDefault="00407A40" w:rsidP="00407A40">
      <w:pPr>
        <w:pStyle w:val="NoSpacing"/>
        <w:rPr>
          <w:rFonts w:ascii="Calibri" w:hAnsi="Calibri" w:cs="Calibri"/>
          <w:b/>
          <w:sz w:val="24"/>
          <w:szCs w:val="24"/>
          <w:lang w:val="sv-FI"/>
        </w:rPr>
      </w:pPr>
      <w:r w:rsidRPr="005C27A4">
        <w:rPr>
          <w:rFonts w:ascii="Calibri" w:hAnsi="Calibri" w:cs="Calibri"/>
          <w:b/>
          <w:sz w:val="24"/>
          <w:szCs w:val="24"/>
          <w:lang w:val="sv-FI"/>
        </w:rPr>
        <w:t xml:space="preserve">PRESSMEDDELANDE </w:t>
      </w:r>
      <w:r w:rsidR="007B16B6">
        <w:rPr>
          <w:rFonts w:ascii="Calibri" w:hAnsi="Calibri" w:cs="Calibri"/>
          <w:b/>
          <w:sz w:val="24"/>
          <w:szCs w:val="24"/>
          <w:lang w:val="sv-FI"/>
        </w:rPr>
        <w:t>19.12.2023</w:t>
      </w:r>
    </w:p>
    <w:p w14:paraId="66ED0816" w14:textId="77777777" w:rsidR="008E578F" w:rsidRPr="005C27A4" w:rsidRDefault="008E578F" w:rsidP="00941DC0">
      <w:pPr>
        <w:pStyle w:val="TableParagraph"/>
        <w:spacing w:before="1" w:line="240" w:lineRule="auto"/>
        <w:ind w:left="0"/>
        <w:rPr>
          <w:sz w:val="24"/>
          <w:szCs w:val="24"/>
          <w:lang w:val="sv-FI"/>
        </w:rPr>
      </w:pPr>
    </w:p>
    <w:p w14:paraId="54C177A8" w14:textId="77777777" w:rsidR="00EC10ED" w:rsidRDefault="00407A40" w:rsidP="00941DC0">
      <w:pPr>
        <w:pStyle w:val="TableParagraph"/>
        <w:spacing w:before="1" w:line="240" w:lineRule="auto"/>
        <w:ind w:left="0"/>
        <w:rPr>
          <w:sz w:val="24"/>
          <w:szCs w:val="24"/>
          <w:lang w:val="sv-FI"/>
        </w:rPr>
      </w:pPr>
      <w:r w:rsidRPr="005C27A4">
        <w:rPr>
          <w:sz w:val="24"/>
          <w:szCs w:val="24"/>
          <w:lang w:val="sv-FI"/>
        </w:rPr>
        <w:t xml:space="preserve">Finska Vetenskaps-Societeten </w:t>
      </w:r>
      <w:r w:rsidR="00AF184F">
        <w:rPr>
          <w:sz w:val="24"/>
          <w:szCs w:val="24"/>
          <w:lang w:val="sv-FI"/>
        </w:rPr>
        <w:t xml:space="preserve">är Finlands äldsta </w:t>
      </w:r>
      <w:r w:rsidR="00440B3F">
        <w:rPr>
          <w:sz w:val="24"/>
          <w:szCs w:val="24"/>
          <w:lang w:val="sv-FI"/>
        </w:rPr>
        <w:t xml:space="preserve">vetenskapsakademi. </w:t>
      </w:r>
      <w:r w:rsidR="00BE1F79">
        <w:rPr>
          <w:sz w:val="24"/>
          <w:szCs w:val="24"/>
          <w:lang w:val="sv-FI"/>
        </w:rPr>
        <w:t>Allt sedan 18</w:t>
      </w:r>
      <w:r w:rsidR="007406C2">
        <w:rPr>
          <w:sz w:val="24"/>
          <w:szCs w:val="24"/>
          <w:lang w:val="sv-FI"/>
        </w:rPr>
        <w:t xml:space="preserve">38 har den samlat </w:t>
      </w:r>
      <w:r w:rsidR="00530F36">
        <w:rPr>
          <w:sz w:val="24"/>
          <w:szCs w:val="24"/>
          <w:lang w:val="sv-FI"/>
        </w:rPr>
        <w:t xml:space="preserve">den </w:t>
      </w:r>
      <w:r w:rsidR="005D6C95">
        <w:rPr>
          <w:sz w:val="24"/>
          <w:szCs w:val="24"/>
          <w:lang w:val="sv-FI"/>
        </w:rPr>
        <w:t xml:space="preserve">finländska </w:t>
      </w:r>
      <w:r w:rsidR="00D3354E">
        <w:rPr>
          <w:sz w:val="24"/>
          <w:szCs w:val="24"/>
          <w:lang w:val="sv-FI"/>
        </w:rPr>
        <w:t xml:space="preserve">vetenskapliga eliten. </w:t>
      </w:r>
    </w:p>
    <w:p w14:paraId="47647105" w14:textId="77777777" w:rsidR="00EC10ED" w:rsidRDefault="00EC10ED" w:rsidP="00941DC0">
      <w:pPr>
        <w:pStyle w:val="TableParagraph"/>
        <w:spacing w:before="1" w:line="240" w:lineRule="auto"/>
        <w:ind w:left="0"/>
        <w:rPr>
          <w:sz w:val="24"/>
          <w:szCs w:val="24"/>
          <w:lang w:val="sv-FI"/>
        </w:rPr>
      </w:pPr>
    </w:p>
    <w:p w14:paraId="6600B1F7" w14:textId="1D1846E5" w:rsidR="004C6B80" w:rsidRDefault="00814858" w:rsidP="00941DC0">
      <w:pPr>
        <w:pStyle w:val="TableParagraph"/>
        <w:spacing w:before="1" w:line="240" w:lineRule="auto"/>
        <w:ind w:left="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Finska Vetenskaps-Societeten </w:t>
      </w:r>
      <w:r w:rsidR="00407A40" w:rsidRPr="005C27A4">
        <w:rPr>
          <w:sz w:val="24"/>
          <w:szCs w:val="24"/>
          <w:lang w:val="sv-FI"/>
        </w:rPr>
        <w:t xml:space="preserve">kallade på sitt möte </w:t>
      </w:r>
      <w:r w:rsidR="00EA5AB5" w:rsidRPr="005C27A4">
        <w:rPr>
          <w:sz w:val="24"/>
          <w:szCs w:val="24"/>
          <w:lang w:val="sv-FI"/>
        </w:rPr>
        <w:t>1</w:t>
      </w:r>
      <w:r w:rsidR="007B16B6">
        <w:rPr>
          <w:sz w:val="24"/>
          <w:szCs w:val="24"/>
          <w:lang w:val="sv-FI"/>
        </w:rPr>
        <w:t>8</w:t>
      </w:r>
      <w:r w:rsidR="00407A40" w:rsidRPr="005C27A4">
        <w:rPr>
          <w:sz w:val="24"/>
          <w:szCs w:val="24"/>
          <w:lang w:val="sv-FI"/>
        </w:rPr>
        <w:t>.12.20</w:t>
      </w:r>
      <w:r w:rsidR="0050626C" w:rsidRPr="005C27A4">
        <w:rPr>
          <w:sz w:val="24"/>
          <w:szCs w:val="24"/>
          <w:lang w:val="sv-FI"/>
        </w:rPr>
        <w:t>2</w:t>
      </w:r>
      <w:r w:rsidR="007B16B6">
        <w:rPr>
          <w:sz w:val="24"/>
          <w:szCs w:val="24"/>
          <w:lang w:val="sv-FI"/>
        </w:rPr>
        <w:t>3</w:t>
      </w:r>
      <w:r w:rsidR="00407A40" w:rsidRPr="005C27A4">
        <w:rPr>
          <w:sz w:val="24"/>
          <w:szCs w:val="24"/>
          <w:lang w:val="sv-FI"/>
        </w:rPr>
        <w:t xml:space="preserve"> följande personer till ledamöter: </w:t>
      </w:r>
      <w:r w:rsidR="009A5D1A" w:rsidRPr="005C27A4">
        <w:rPr>
          <w:sz w:val="24"/>
          <w:szCs w:val="24"/>
          <w:lang w:val="sv-FI"/>
        </w:rPr>
        <w:t xml:space="preserve">professor </w:t>
      </w:r>
      <w:r w:rsidR="00CD49D3">
        <w:rPr>
          <w:sz w:val="24"/>
          <w:szCs w:val="24"/>
          <w:lang w:val="sv-FI"/>
        </w:rPr>
        <w:t xml:space="preserve">Emilia </w:t>
      </w:r>
      <w:proofErr w:type="spellStart"/>
      <w:r w:rsidR="00CD49D3">
        <w:rPr>
          <w:sz w:val="24"/>
          <w:szCs w:val="24"/>
          <w:lang w:val="sv-FI"/>
        </w:rPr>
        <w:t>Kilpua</w:t>
      </w:r>
      <w:proofErr w:type="spellEnd"/>
      <w:r w:rsidR="00A25C1D" w:rsidRPr="005C27A4">
        <w:rPr>
          <w:sz w:val="24"/>
          <w:szCs w:val="24"/>
          <w:lang w:val="sv-FI"/>
        </w:rPr>
        <w:t xml:space="preserve"> </w:t>
      </w:r>
      <w:r w:rsidR="00BA2804" w:rsidRPr="005C27A4">
        <w:rPr>
          <w:sz w:val="24"/>
          <w:szCs w:val="24"/>
          <w:lang w:val="sv-FI"/>
        </w:rPr>
        <w:t>(Helsingfors universitet),</w:t>
      </w:r>
      <w:r w:rsidR="00A25C1D" w:rsidRPr="005C27A4">
        <w:rPr>
          <w:sz w:val="24"/>
          <w:szCs w:val="24"/>
          <w:lang w:val="sv-FI"/>
        </w:rPr>
        <w:t xml:space="preserve"> </w:t>
      </w:r>
      <w:r w:rsidR="009A5D1A" w:rsidRPr="005C27A4">
        <w:rPr>
          <w:sz w:val="24"/>
          <w:szCs w:val="24"/>
          <w:lang w:val="sv-FI"/>
        </w:rPr>
        <w:t xml:space="preserve">professor </w:t>
      </w:r>
      <w:r w:rsidR="00B42B03">
        <w:rPr>
          <w:sz w:val="24"/>
          <w:szCs w:val="24"/>
          <w:lang w:val="sv-FI"/>
        </w:rPr>
        <w:t xml:space="preserve">Ari </w:t>
      </w:r>
      <w:proofErr w:type="spellStart"/>
      <w:r w:rsidR="00B42B03">
        <w:rPr>
          <w:sz w:val="24"/>
          <w:szCs w:val="24"/>
          <w:lang w:val="sv-FI"/>
        </w:rPr>
        <w:t>Ristim</w:t>
      </w:r>
      <w:r w:rsidR="00FB4246">
        <w:rPr>
          <w:sz w:val="24"/>
          <w:szCs w:val="24"/>
          <w:lang w:val="sv-FI"/>
        </w:rPr>
        <w:t>ä</w:t>
      </w:r>
      <w:r w:rsidR="00B42B03">
        <w:rPr>
          <w:sz w:val="24"/>
          <w:szCs w:val="24"/>
          <w:lang w:val="sv-FI"/>
        </w:rPr>
        <w:t>ki</w:t>
      </w:r>
      <w:proofErr w:type="spellEnd"/>
      <w:r w:rsidR="00A25C1D" w:rsidRPr="005C27A4">
        <w:rPr>
          <w:sz w:val="24"/>
          <w:szCs w:val="24"/>
          <w:lang w:val="sv-FI"/>
        </w:rPr>
        <w:t xml:space="preserve"> (</w:t>
      </w:r>
      <w:r w:rsidR="00B95535" w:rsidRPr="005C27A4">
        <w:rPr>
          <w:sz w:val="24"/>
          <w:szCs w:val="24"/>
          <w:lang w:val="sv-FI"/>
        </w:rPr>
        <w:t xml:space="preserve">Helsingfors universitet), </w:t>
      </w:r>
      <w:r w:rsidR="005C6EC4">
        <w:rPr>
          <w:sz w:val="24"/>
          <w:szCs w:val="24"/>
          <w:lang w:val="sv-FI"/>
        </w:rPr>
        <w:t>ledande forskare Aki Sinkkonen</w:t>
      </w:r>
      <w:r w:rsidR="000558BC" w:rsidRPr="005C27A4">
        <w:rPr>
          <w:sz w:val="24"/>
          <w:szCs w:val="24"/>
          <w:lang w:val="sv-FI"/>
        </w:rPr>
        <w:t xml:space="preserve"> (</w:t>
      </w:r>
      <w:r w:rsidR="00C27C34" w:rsidRPr="00C27C34">
        <w:rPr>
          <w:sz w:val="24"/>
          <w:szCs w:val="24"/>
          <w:lang w:val="sv-FI"/>
        </w:rPr>
        <w:t>Naturresursinstitutet LUKE</w:t>
      </w:r>
      <w:r w:rsidR="000558BC" w:rsidRPr="005C27A4">
        <w:rPr>
          <w:sz w:val="24"/>
          <w:szCs w:val="24"/>
          <w:lang w:val="sv-FI"/>
        </w:rPr>
        <w:t>)</w:t>
      </w:r>
      <w:r w:rsidR="00EB77B8">
        <w:rPr>
          <w:sz w:val="24"/>
          <w:szCs w:val="24"/>
          <w:lang w:val="sv-FI"/>
        </w:rPr>
        <w:t>,</w:t>
      </w:r>
      <w:r w:rsidR="00DA1145">
        <w:rPr>
          <w:sz w:val="24"/>
          <w:szCs w:val="24"/>
          <w:lang w:val="sv-FI"/>
        </w:rPr>
        <w:t xml:space="preserve"> </w:t>
      </w:r>
      <w:r w:rsidR="0008638F" w:rsidRPr="005C27A4">
        <w:rPr>
          <w:sz w:val="24"/>
          <w:szCs w:val="24"/>
          <w:lang w:val="sv-FI"/>
        </w:rPr>
        <w:t xml:space="preserve">professor </w:t>
      </w:r>
      <w:r w:rsidR="00C27C34">
        <w:rPr>
          <w:sz w:val="24"/>
          <w:szCs w:val="24"/>
          <w:lang w:val="sv-FI"/>
        </w:rPr>
        <w:t>Marja-</w:t>
      </w:r>
      <w:proofErr w:type="spellStart"/>
      <w:r w:rsidR="00C27C34">
        <w:rPr>
          <w:sz w:val="24"/>
          <w:szCs w:val="24"/>
          <w:lang w:val="sv-FI"/>
        </w:rPr>
        <w:t>Liisa</w:t>
      </w:r>
      <w:proofErr w:type="spellEnd"/>
      <w:r w:rsidR="00C27C34">
        <w:rPr>
          <w:sz w:val="24"/>
          <w:szCs w:val="24"/>
          <w:lang w:val="sv-FI"/>
        </w:rPr>
        <w:t xml:space="preserve"> Helasvuo</w:t>
      </w:r>
      <w:r w:rsidR="000558BC" w:rsidRPr="005C27A4">
        <w:rPr>
          <w:sz w:val="24"/>
          <w:szCs w:val="24"/>
          <w:lang w:val="sv-FI"/>
        </w:rPr>
        <w:t xml:space="preserve"> (</w:t>
      </w:r>
      <w:r w:rsidR="00FB4246">
        <w:rPr>
          <w:sz w:val="24"/>
          <w:szCs w:val="24"/>
          <w:lang w:val="sv-FI"/>
        </w:rPr>
        <w:t>Åbo universitet</w:t>
      </w:r>
      <w:r w:rsidR="00015B37" w:rsidRPr="005C27A4">
        <w:rPr>
          <w:sz w:val="24"/>
          <w:szCs w:val="24"/>
          <w:lang w:val="sv-FI"/>
        </w:rPr>
        <w:t>)</w:t>
      </w:r>
      <w:r w:rsidR="00FB4246">
        <w:rPr>
          <w:sz w:val="24"/>
          <w:szCs w:val="24"/>
          <w:lang w:val="sv-FI"/>
        </w:rPr>
        <w:t xml:space="preserve"> samt </w:t>
      </w:r>
      <w:r w:rsidR="00C5571B">
        <w:rPr>
          <w:sz w:val="24"/>
          <w:szCs w:val="24"/>
          <w:lang w:val="sv-FI"/>
        </w:rPr>
        <w:t xml:space="preserve">professor </w:t>
      </w:r>
      <w:r w:rsidR="00FB4246">
        <w:rPr>
          <w:sz w:val="24"/>
          <w:szCs w:val="24"/>
          <w:lang w:val="sv-FI"/>
        </w:rPr>
        <w:t>Kim Strandberg (Åbo Akademi)</w:t>
      </w:r>
      <w:r w:rsidR="00DA1145">
        <w:rPr>
          <w:sz w:val="24"/>
          <w:szCs w:val="24"/>
          <w:lang w:val="sv-FI"/>
        </w:rPr>
        <w:t>.</w:t>
      </w:r>
    </w:p>
    <w:p w14:paraId="71B39C23" w14:textId="77777777" w:rsidR="00834303" w:rsidRDefault="00834303" w:rsidP="00941DC0">
      <w:pPr>
        <w:pStyle w:val="TableParagraph"/>
        <w:spacing w:before="1" w:line="240" w:lineRule="auto"/>
        <w:ind w:left="0"/>
        <w:rPr>
          <w:sz w:val="24"/>
          <w:szCs w:val="24"/>
          <w:lang w:val="sv-FI"/>
        </w:rPr>
      </w:pPr>
    </w:p>
    <w:p w14:paraId="1E89C4A3" w14:textId="77777777" w:rsidR="00834303" w:rsidRPr="00AF184F" w:rsidRDefault="00834303" w:rsidP="00834303">
      <w:pPr>
        <w:rPr>
          <w:sz w:val="24"/>
          <w:szCs w:val="24"/>
        </w:rPr>
      </w:pPr>
      <w:r w:rsidRPr="005C27A4">
        <w:rPr>
          <w:sz w:val="24"/>
          <w:szCs w:val="24"/>
          <w:lang w:val="sv-FI"/>
        </w:rPr>
        <w:t xml:space="preserve">Tilläggsuppgifter ges av </w:t>
      </w:r>
      <w:r>
        <w:rPr>
          <w:sz w:val="24"/>
          <w:szCs w:val="24"/>
          <w:lang w:val="sv-FI"/>
        </w:rPr>
        <w:t xml:space="preserve">Finska Vetenskaps-Societeten </w:t>
      </w:r>
      <w:r w:rsidRPr="005C27A4">
        <w:rPr>
          <w:sz w:val="24"/>
          <w:szCs w:val="24"/>
          <w:lang w:val="sv-FI"/>
        </w:rPr>
        <w:t xml:space="preserve">ständige sekreterare </w:t>
      </w:r>
      <w:r>
        <w:rPr>
          <w:sz w:val="24"/>
          <w:szCs w:val="24"/>
          <w:lang w:val="sv-FI"/>
        </w:rPr>
        <w:t xml:space="preserve">professor </w:t>
      </w:r>
      <w:r w:rsidRPr="005C27A4">
        <w:rPr>
          <w:sz w:val="24"/>
          <w:szCs w:val="24"/>
          <w:lang w:val="sv-FI"/>
        </w:rPr>
        <w:t xml:space="preserve">Mats Gyllenberg, tel. </w:t>
      </w:r>
      <w:r w:rsidRPr="00AF184F">
        <w:rPr>
          <w:sz w:val="24"/>
          <w:szCs w:val="24"/>
        </w:rPr>
        <w:t>+358 50 433 2920.</w:t>
      </w:r>
    </w:p>
    <w:p w14:paraId="6B32FFBC" w14:textId="77777777" w:rsidR="00834303" w:rsidRPr="005C27A4" w:rsidRDefault="00834303" w:rsidP="00941DC0">
      <w:pPr>
        <w:pStyle w:val="TableParagraph"/>
        <w:spacing w:before="1" w:line="240" w:lineRule="auto"/>
        <w:ind w:left="0"/>
        <w:rPr>
          <w:sz w:val="24"/>
          <w:szCs w:val="24"/>
          <w:lang w:val="sv-FI"/>
        </w:rPr>
      </w:pPr>
    </w:p>
    <w:p w14:paraId="25805532" w14:textId="77777777" w:rsidR="007E3CCD" w:rsidRPr="005C27A4" w:rsidRDefault="007E3CCD" w:rsidP="00EA2419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  <w:lang w:val="sv-FI"/>
        </w:rPr>
      </w:pPr>
    </w:p>
    <w:p w14:paraId="0830F16A" w14:textId="0A2FB682" w:rsidR="00407A40" w:rsidRDefault="00407A40" w:rsidP="00EA2419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  <w:r w:rsidRPr="00DA1145">
        <w:rPr>
          <w:rFonts w:ascii="Calibri" w:hAnsi="Calibri" w:cs="Calibri"/>
          <w:b/>
          <w:sz w:val="24"/>
          <w:szCs w:val="24"/>
        </w:rPr>
        <w:t xml:space="preserve">LEHDISTÖTIEDOTE </w:t>
      </w:r>
      <w:r w:rsidR="007B16B6" w:rsidRPr="007B16B6">
        <w:rPr>
          <w:rFonts w:ascii="Calibri" w:hAnsi="Calibri" w:cs="Calibri"/>
          <w:b/>
          <w:sz w:val="24"/>
          <w:szCs w:val="24"/>
        </w:rPr>
        <w:t>19.12.2023</w:t>
      </w:r>
    </w:p>
    <w:p w14:paraId="76E2BA8A" w14:textId="77777777" w:rsidR="00EC10ED" w:rsidRDefault="00EC10ED" w:rsidP="00EA2419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74891721" w14:textId="21D1D76A" w:rsidR="00EC10ED" w:rsidRPr="007D418B" w:rsidRDefault="007D418B" w:rsidP="00EA2419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  <w:r w:rsidRPr="007D418B">
        <w:rPr>
          <w:rFonts w:cstheme="minorHAnsi"/>
          <w:sz w:val="24"/>
          <w:szCs w:val="24"/>
        </w:rPr>
        <w:t>Suomen Tiedeseura on Suomen vanhin tiedeakatemia, joka vuodesta 1838 lähtien on tuonut yhteen Suomen tieteellisen yhteisön eliittiä.</w:t>
      </w:r>
    </w:p>
    <w:p w14:paraId="1CFB9102" w14:textId="77777777" w:rsidR="008E578F" w:rsidRPr="00DA1145" w:rsidRDefault="008E578F" w:rsidP="007F0400">
      <w:pPr>
        <w:pStyle w:val="TableParagraph"/>
        <w:spacing w:before="1" w:line="240" w:lineRule="auto"/>
        <w:ind w:left="0"/>
        <w:rPr>
          <w:sz w:val="24"/>
          <w:szCs w:val="24"/>
          <w:lang w:val="fi-FI"/>
        </w:rPr>
      </w:pPr>
    </w:p>
    <w:p w14:paraId="3054FF22" w14:textId="0D6B6768" w:rsidR="007E3CCD" w:rsidRDefault="00407A40" w:rsidP="00FB4246">
      <w:pPr>
        <w:pStyle w:val="TableParagraph"/>
        <w:spacing w:before="1" w:line="240" w:lineRule="auto"/>
        <w:ind w:left="0"/>
        <w:rPr>
          <w:sz w:val="24"/>
          <w:szCs w:val="24"/>
          <w:lang w:val="fi-FI"/>
        </w:rPr>
      </w:pPr>
      <w:r w:rsidRPr="005C27A4">
        <w:rPr>
          <w:sz w:val="24"/>
          <w:szCs w:val="24"/>
          <w:lang w:val="fi-FI"/>
        </w:rPr>
        <w:t xml:space="preserve">Suomen Tiedeseura kutsui kokouksessaan </w:t>
      </w:r>
      <w:r w:rsidR="007B16B6" w:rsidRPr="007B16B6">
        <w:rPr>
          <w:sz w:val="24"/>
          <w:szCs w:val="24"/>
          <w:lang w:val="fi-FI"/>
        </w:rPr>
        <w:t xml:space="preserve">18.12.2023 </w:t>
      </w:r>
      <w:r w:rsidRPr="005C27A4">
        <w:rPr>
          <w:sz w:val="24"/>
          <w:szCs w:val="24"/>
          <w:lang w:val="fi-FI"/>
        </w:rPr>
        <w:t>seuraavat henkilöt</w:t>
      </w:r>
      <w:r w:rsidR="0072662E" w:rsidRPr="005C27A4">
        <w:rPr>
          <w:sz w:val="24"/>
          <w:szCs w:val="24"/>
          <w:lang w:val="fi-FI"/>
        </w:rPr>
        <w:t xml:space="preserve"> </w:t>
      </w:r>
      <w:r w:rsidRPr="005C27A4">
        <w:rPr>
          <w:sz w:val="24"/>
          <w:szCs w:val="24"/>
          <w:lang w:val="fi-FI"/>
        </w:rPr>
        <w:t xml:space="preserve">jäsenikseen: </w:t>
      </w:r>
      <w:r w:rsidR="001F2ED5" w:rsidRPr="005C27A4">
        <w:rPr>
          <w:sz w:val="24"/>
          <w:szCs w:val="24"/>
          <w:lang w:val="fi-FI"/>
        </w:rPr>
        <w:t xml:space="preserve">professori </w:t>
      </w:r>
      <w:r w:rsidR="00FB4246" w:rsidRPr="00FB4246">
        <w:rPr>
          <w:sz w:val="24"/>
          <w:szCs w:val="24"/>
          <w:lang w:val="fi-FI"/>
        </w:rPr>
        <w:t xml:space="preserve">Emilia </w:t>
      </w:r>
      <w:proofErr w:type="spellStart"/>
      <w:r w:rsidR="00FB4246" w:rsidRPr="00FB4246">
        <w:rPr>
          <w:sz w:val="24"/>
          <w:szCs w:val="24"/>
          <w:lang w:val="fi-FI"/>
        </w:rPr>
        <w:t>Kilpua</w:t>
      </w:r>
      <w:proofErr w:type="spellEnd"/>
      <w:r w:rsidR="00FB4246" w:rsidRPr="00FB4246">
        <w:rPr>
          <w:sz w:val="24"/>
          <w:szCs w:val="24"/>
          <w:lang w:val="fi-FI"/>
        </w:rPr>
        <w:t xml:space="preserve"> (Helsing</w:t>
      </w:r>
      <w:r w:rsidR="00FB4246">
        <w:rPr>
          <w:sz w:val="24"/>
          <w:szCs w:val="24"/>
          <w:lang w:val="fi-FI"/>
        </w:rPr>
        <w:t>in yliopisto</w:t>
      </w:r>
      <w:r w:rsidR="00FB4246" w:rsidRPr="00FB4246">
        <w:rPr>
          <w:sz w:val="24"/>
          <w:szCs w:val="24"/>
          <w:lang w:val="fi-FI"/>
        </w:rPr>
        <w:t>), professor</w:t>
      </w:r>
      <w:r w:rsidR="00FB4246">
        <w:rPr>
          <w:sz w:val="24"/>
          <w:szCs w:val="24"/>
          <w:lang w:val="fi-FI"/>
        </w:rPr>
        <w:t>i</w:t>
      </w:r>
      <w:r w:rsidR="00FB4246" w:rsidRPr="00FB4246">
        <w:rPr>
          <w:sz w:val="24"/>
          <w:szCs w:val="24"/>
          <w:lang w:val="fi-FI"/>
        </w:rPr>
        <w:t xml:space="preserve"> Ari Ristim</w:t>
      </w:r>
      <w:r w:rsidR="00491CD8">
        <w:rPr>
          <w:sz w:val="24"/>
          <w:szCs w:val="24"/>
          <w:lang w:val="fi-FI"/>
        </w:rPr>
        <w:t>ä</w:t>
      </w:r>
      <w:r w:rsidR="00FB4246" w:rsidRPr="00FB4246">
        <w:rPr>
          <w:sz w:val="24"/>
          <w:szCs w:val="24"/>
          <w:lang w:val="fi-FI"/>
        </w:rPr>
        <w:t>ki (Helsing</w:t>
      </w:r>
      <w:r w:rsidR="00FB4246">
        <w:rPr>
          <w:sz w:val="24"/>
          <w:szCs w:val="24"/>
          <w:lang w:val="fi-FI"/>
        </w:rPr>
        <w:t>in yliopisto</w:t>
      </w:r>
      <w:r w:rsidR="00FB4246" w:rsidRPr="00FB4246">
        <w:rPr>
          <w:sz w:val="24"/>
          <w:szCs w:val="24"/>
          <w:lang w:val="fi-FI"/>
        </w:rPr>
        <w:t xml:space="preserve">), </w:t>
      </w:r>
      <w:r w:rsidR="00FB4246">
        <w:rPr>
          <w:sz w:val="24"/>
          <w:szCs w:val="24"/>
          <w:lang w:val="fi-FI"/>
        </w:rPr>
        <w:t>johtava tutkija</w:t>
      </w:r>
      <w:r w:rsidR="00FB4246" w:rsidRPr="00FB4246">
        <w:rPr>
          <w:sz w:val="24"/>
          <w:szCs w:val="24"/>
          <w:lang w:val="fi-FI"/>
        </w:rPr>
        <w:t xml:space="preserve"> Aki Sinkkonen (</w:t>
      </w:r>
      <w:r w:rsidR="00EB77B8" w:rsidRPr="00EB77B8">
        <w:rPr>
          <w:sz w:val="24"/>
          <w:szCs w:val="24"/>
          <w:lang w:val="fi-FI"/>
        </w:rPr>
        <w:t>Luonnonvarakeskus LUKE</w:t>
      </w:r>
      <w:r w:rsidR="00FB4246" w:rsidRPr="00FB4246">
        <w:rPr>
          <w:sz w:val="24"/>
          <w:szCs w:val="24"/>
          <w:lang w:val="fi-FI"/>
        </w:rPr>
        <w:t>)</w:t>
      </w:r>
      <w:r w:rsidR="00EB77B8">
        <w:rPr>
          <w:sz w:val="24"/>
          <w:szCs w:val="24"/>
          <w:lang w:val="fi-FI"/>
        </w:rPr>
        <w:t>,</w:t>
      </w:r>
      <w:r w:rsidR="00FB4246" w:rsidRPr="00FB4246">
        <w:rPr>
          <w:sz w:val="24"/>
          <w:szCs w:val="24"/>
          <w:lang w:val="fi-FI"/>
        </w:rPr>
        <w:t xml:space="preserve"> professor</w:t>
      </w:r>
      <w:r w:rsidR="00EB77B8">
        <w:rPr>
          <w:sz w:val="24"/>
          <w:szCs w:val="24"/>
          <w:lang w:val="fi-FI"/>
        </w:rPr>
        <w:t>i</w:t>
      </w:r>
      <w:r w:rsidR="00FB4246" w:rsidRPr="00FB4246">
        <w:rPr>
          <w:sz w:val="24"/>
          <w:szCs w:val="24"/>
          <w:lang w:val="fi-FI"/>
        </w:rPr>
        <w:t xml:space="preserve"> Marja-Liisa </w:t>
      </w:r>
      <w:proofErr w:type="spellStart"/>
      <w:r w:rsidR="00FB4246" w:rsidRPr="00FB4246">
        <w:rPr>
          <w:sz w:val="24"/>
          <w:szCs w:val="24"/>
          <w:lang w:val="fi-FI"/>
        </w:rPr>
        <w:t>Helasvuo</w:t>
      </w:r>
      <w:proofErr w:type="spellEnd"/>
      <w:r w:rsidR="00FB4246" w:rsidRPr="00FB4246">
        <w:rPr>
          <w:sz w:val="24"/>
          <w:szCs w:val="24"/>
          <w:lang w:val="fi-FI"/>
        </w:rPr>
        <w:t xml:space="preserve"> (</w:t>
      </w:r>
      <w:r w:rsidR="00EB77B8">
        <w:rPr>
          <w:sz w:val="24"/>
          <w:szCs w:val="24"/>
          <w:lang w:val="fi-FI"/>
        </w:rPr>
        <w:t>Turun yliopisto</w:t>
      </w:r>
      <w:r w:rsidR="00FB4246" w:rsidRPr="00FB4246">
        <w:rPr>
          <w:sz w:val="24"/>
          <w:szCs w:val="24"/>
          <w:lang w:val="fi-FI"/>
        </w:rPr>
        <w:t>) s</w:t>
      </w:r>
      <w:r w:rsidR="00EB77B8">
        <w:rPr>
          <w:sz w:val="24"/>
          <w:szCs w:val="24"/>
          <w:lang w:val="fi-FI"/>
        </w:rPr>
        <w:t xml:space="preserve">ekä </w:t>
      </w:r>
      <w:r w:rsidR="00391E12">
        <w:rPr>
          <w:sz w:val="24"/>
          <w:szCs w:val="24"/>
          <w:lang w:val="fi-FI"/>
        </w:rPr>
        <w:t xml:space="preserve">professori </w:t>
      </w:r>
      <w:r w:rsidR="00FB4246" w:rsidRPr="00FB4246">
        <w:rPr>
          <w:sz w:val="24"/>
          <w:szCs w:val="24"/>
          <w:lang w:val="fi-FI"/>
        </w:rPr>
        <w:t>Kim Strandberg (Åbo Akademi).</w:t>
      </w:r>
    </w:p>
    <w:p w14:paraId="68437E66" w14:textId="77777777" w:rsidR="00834303" w:rsidRDefault="00834303" w:rsidP="00FB4246">
      <w:pPr>
        <w:pStyle w:val="TableParagraph"/>
        <w:spacing w:before="1" w:line="240" w:lineRule="auto"/>
        <w:ind w:left="0"/>
        <w:rPr>
          <w:sz w:val="24"/>
          <w:szCs w:val="24"/>
          <w:lang w:val="fi-FI"/>
        </w:rPr>
      </w:pPr>
    </w:p>
    <w:p w14:paraId="620482E1" w14:textId="77777777" w:rsidR="00834303" w:rsidRPr="00DA1145" w:rsidRDefault="00834303" w:rsidP="00834303">
      <w:pPr>
        <w:rPr>
          <w:sz w:val="24"/>
          <w:szCs w:val="24"/>
          <w:lang w:val="en-US"/>
        </w:rPr>
      </w:pPr>
      <w:r w:rsidRPr="00CA0DE4">
        <w:rPr>
          <w:sz w:val="24"/>
          <w:szCs w:val="24"/>
        </w:rPr>
        <w:t xml:space="preserve">Lisätietoja antaa </w:t>
      </w:r>
      <w:r>
        <w:rPr>
          <w:sz w:val="24"/>
          <w:szCs w:val="24"/>
        </w:rPr>
        <w:t xml:space="preserve">Suomen Tiedeseuran </w:t>
      </w:r>
      <w:r w:rsidRPr="00CA0DE4">
        <w:rPr>
          <w:sz w:val="24"/>
          <w:szCs w:val="24"/>
        </w:rPr>
        <w:t>pysyvä sihteeri professor</w:t>
      </w:r>
      <w:r>
        <w:rPr>
          <w:sz w:val="24"/>
          <w:szCs w:val="24"/>
        </w:rPr>
        <w:t>i</w:t>
      </w:r>
      <w:r w:rsidRPr="00CA0DE4">
        <w:rPr>
          <w:sz w:val="24"/>
          <w:szCs w:val="24"/>
        </w:rPr>
        <w:t xml:space="preserve"> Mats Gyllenberg, puh. </w:t>
      </w:r>
      <w:r w:rsidRPr="005C27A4">
        <w:rPr>
          <w:sz w:val="24"/>
          <w:szCs w:val="24"/>
          <w:lang w:val="en-US"/>
        </w:rPr>
        <w:t>+358 50 433 2920.</w:t>
      </w:r>
    </w:p>
    <w:p w14:paraId="5945B383" w14:textId="77777777" w:rsidR="00834303" w:rsidRPr="00FB4246" w:rsidRDefault="00834303" w:rsidP="00FB4246">
      <w:pPr>
        <w:pStyle w:val="TableParagraph"/>
        <w:spacing w:before="1" w:line="240" w:lineRule="auto"/>
        <w:ind w:left="0"/>
        <w:rPr>
          <w:b/>
          <w:sz w:val="24"/>
          <w:szCs w:val="24"/>
          <w:lang w:val="fi-FI"/>
        </w:rPr>
      </w:pPr>
    </w:p>
    <w:p w14:paraId="0E36B978" w14:textId="77777777" w:rsidR="007E3CCD" w:rsidRPr="005C27A4" w:rsidRDefault="007E3CCD" w:rsidP="00FD6135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76B5AA13" w14:textId="3FA5C562" w:rsidR="00FD6135" w:rsidRDefault="00FD6135" w:rsidP="00FD6135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  <w:lang w:val="en-US"/>
        </w:rPr>
      </w:pPr>
      <w:r w:rsidRPr="005C27A4">
        <w:rPr>
          <w:rFonts w:ascii="Calibri" w:hAnsi="Calibri" w:cs="Calibri"/>
          <w:b/>
          <w:sz w:val="24"/>
          <w:szCs w:val="24"/>
          <w:lang w:val="en-US"/>
        </w:rPr>
        <w:t>PRESS</w:t>
      </w:r>
      <w:r w:rsidR="002D514C" w:rsidRPr="005C27A4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5C27A4">
        <w:rPr>
          <w:rFonts w:ascii="Calibri" w:hAnsi="Calibri" w:cs="Calibri"/>
          <w:b/>
          <w:sz w:val="24"/>
          <w:szCs w:val="24"/>
          <w:lang w:val="en-US"/>
        </w:rPr>
        <w:t xml:space="preserve">RELEASE </w:t>
      </w:r>
      <w:r w:rsidR="007B16B6" w:rsidRPr="007B16B6">
        <w:rPr>
          <w:rFonts w:ascii="Calibri" w:hAnsi="Calibri" w:cs="Calibri"/>
          <w:b/>
          <w:sz w:val="24"/>
          <w:szCs w:val="24"/>
          <w:lang w:val="en-US"/>
        </w:rPr>
        <w:t>19.12.2023</w:t>
      </w:r>
    </w:p>
    <w:p w14:paraId="768AF8B7" w14:textId="77777777" w:rsidR="00226307" w:rsidRPr="005C27A4" w:rsidRDefault="00226307" w:rsidP="00FD6135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  <w:lang w:val="en-US"/>
        </w:rPr>
      </w:pPr>
    </w:p>
    <w:p w14:paraId="1D10F721" w14:textId="101F4B37" w:rsidR="008E578F" w:rsidRPr="00226307" w:rsidRDefault="00226307" w:rsidP="00F54B5F">
      <w:pPr>
        <w:pStyle w:val="TableParagraph"/>
        <w:spacing w:before="1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26307">
        <w:rPr>
          <w:rFonts w:asciiTheme="minorHAnsi" w:hAnsiTheme="minorHAnsi" w:cstheme="minorHAnsi"/>
          <w:sz w:val="24"/>
          <w:szCs w:val="24"/>
        </w:rPr>
        <w:t>The Finnish Society of Sciences and Letters is Finland's oldest Academy of Sciences. Since 1838, it has gathered the Finnish scientific elite.</w:t>
      </w:r>
    </w:p>
    <w:p w14:paraId="2EB0696B" w14:textId="77777777" w:rsidR="00226307" w:rsidRPr="005C27A4" w:rsidRDefault="00226307" w:rsidP="00F54B5F">
      <w:pPr>
        <w:pStyle w:val="TableParagraph"/>
        <w:spacing w:before="1" w:line="240" w:lineRule="auto"/>
        <w:ind w:left="0"/>
        <w:rPr>
          <w:sz w:val="24"/>
          <w:szCs w:val="24"/>
        </w:rPr>
      </w:pPr>
    </w:p>
    <w:p w14:paraId="79FA79D6" w14:textId="72A8FD94" w:rsidR="003144F2" w:rsidRPr="00C5571B" w:rsidRDefault="00C2027A" w:rsidP="00F54B5F">
      <w:pPr>
        <w:pStyle w:val="TableParagraph"/>
        <w:spacing w:before="1" w:line="240" w:lineRule="auto"/>
        <w:ind w:left="0"/>
        <w:rPr>
          <w:sz w:val="24"/>
          <w:szCs w:val="24"/>
        </w:rPr>
      </w:pPr>
      <w:r w:rsidRPr="005C27A4">
        <w:rPr>
          <w:sz w:val="24"/>
          <w:szCs w:val="24"/>
        </w:rPr>
        <w:t>The following</w:t>
      </w:r>
      <w:r w:rsidR="00ED1107" w:rsidRPr="005C27A4">
        <w:rPr>
          <w:sz w:val="24"/>
          <w:szCs w:val="24"/>
        </w:rPr>
        <w:t xml:space="preserve"> scientists have been elected as members of The Finnish Society of Sciences and Letters on December </w:t>
      </w:r>
      <w:r w:rsidR="003144F2" w:rsidRPr="005C27A4">
        <w:rPr>
          <w:sz w:val="24"/>
          <w:szCs w:val="24"/>
        </w:rPr>
        <w:t>1</w:t>
      </w:r>
      <w:r w:rsidR="007B16B6">
        <w:rPr>
          <w:sz w:val="24"/>
          <w:szCs w:val="24"/>
        </w:rPr>
        <w:t>8</w:t>
      </w:r>
      <w:r w:rsidR="00ED1107" w:rsidRPr="005C27A4">
        <w:rPr>
          <w:sz w:val="24"/>
          <w:szCs w:val="24"/>
        </w:rPr>
        <w:t>, 20</w:t>
      </w:r>
      <w:r w:rsidR="00125BF8" w:rsidRPr="005C27A4">
        <w:rPr>
          <w:sz w:val="24"/>
          <w:szCs w:val="24"/>
        </w:rPr>
        <w:t>2</w:t>
      </w:r>
      <w:r w:rsidR="007B16B6">
        <w:rPr>
          <w:sz w:val="24"/>
          <w:szCs w:val="24"/>
        </w:rPr>
        <w:t>3</w:t>
      </w:r>
      <w:r w:rsidR="00ED1107" w:rsidRPr="005C27A4">
        <w:rPr>
          <w:sz w:val="24"/>
          <w:szCs w:val="24"/>
        </w:rPr>
        <w:t xml:space="preserve">: </w:t>
      </w:r>
      <w:r w:rsidR="003144F2" w:rsidRPr="005C27A4">
        <w:rPr>
          <w:sz w:val="24"/>
          <w:szCs w:val="24"/>
        </w:rPr>
        <w:t xml:space="preserve">Professor </w:t>
      </w:r>
      <w:r w:rsidR="00491CD8" w:rsidRPr="00491CD8">
        <w:rPr>
          <w:sz w:val="24"/>
          <w:szCs w:val="24"/>
        </w:rPr>
        <w:t xml:space="preserve">Emilia </w:t>
      </w:r>
      <w:proofErr w:type="spellStart"/>
      <w:r w:rsidR="00491CD8" w:rsidRPr="00491CD8">
        <w:rPr>
          <w:sz w:val="24"/>
          <w:szCs w:val="24"/>
        </w:rPr>
        <w:t>Kilpua</w:t>
      </w:r>
      <w:proofErr w:type="spellEnd"/>
      <w:r w:rsidR="00491CD8" w:rsidRPr="00491CD8">
        <w:rPr>
          <w:sz w:val="24"/>
          <w:szCs w:val="24"/>
        </w:rPr>
        <w:t xml:space="preserve"> </w:t>
      </w:r>
      <w:r w:rsidR="003144F2" w:rsidRPr="005C27A4">
        <w:rPr>
          <w:sz w:val="24"/>
          <w:szCs w:val="24"/>
        </w:rPr>
        <w:t xml:space="preserve">(University of Helsinki), Professor </w:t>
      </w:r>
      <w:r w:rsidR="00491CD8" w:rsidRPr="00AA7C70">
        <w:rPr>
          <w:sz w:val="24"/>
          <w:szCs w:val="24"/>
        </w:rPr>
        <w:t>Ari Ristimäki</w:t>
      </w:r>
      <w:r w:rsidR="003144F2" w:rsidRPr="005C27A4">
        <w:rPr>
          <w:sz w:val="24"/>
          <w:szCs w:val="24"/>
        </w:rPr>
        <w:t xml:space="preserve"> (University of Helsinki), </w:t>
      </w:r>
      <w:r w:rsidR="00AA7C70" w:rsidRPr="00AA7C70">
        <w:rPr>
          <w:sz w:val="24"/>
          <w:szCs w:val="24"/>
        </w:rPr>
        <w:t xml:space="preserve">Principal Scientist </w:t>
      </w:r>
      <w:r w:rsidR="00EE45D9">
        <w:rPr>
          <w:sz w:val="24"/>
          <w:szCs w:val="24"/>
        </w:rPr>
        <w:t>Aki Sinkkonen (</w:t>
      </w:r>
      <w:r w:rsidR="00C5571B" w:rsidRPr="00C5571B">
        <w:rPr>
          <w:sz w:val="24"/>
          <w:szCs w:val="24"/>
        </w:rPr>
        <w:t xml:space="preserve">Natural Resources Institute Finland </w:t>
      </w:r>
      <w:r w:rsidR="00C5571B">
        <w:rPr>
          <w:sz w:val="24"/>
          <w:szCs w:val="24"/>
        </w:rPr>
        <w:t xml:space="preserve">LUKE), </w:t>
      </w:r>
      <w:r w:rsidR="003144F2" w:rsidRPr="005C27A4">
        <w:rPr>
          <w:sz w:val="24"/>
          <w:szCs w:val="24"/>
        </w:rPr>
        <w:t xml:space="preserve">Professor </w:t>
      </w:r>
      <w:r w:rsidR="00C5571B" w:rsidRPr="00C5571B">
        <w:rPr>
          <w:sz w:val="24"/>
          <w:szCs w:val="24"/>
        </w:rPr>
        <w:t xml:space="preserve">Marja-Liisa </w:t>
      </w:r>
      <w:proofErr w:type="spellStart"/>
      <w:r w:rsidR="00C5571B" w:rsidRPr="00C5571B">
        <w:rPr>
          <w:sz w:val="24"/>
          <w:szCs w:val="24"/>
        </w:rPr>
        <w:t>Helasvuo</w:t>
      </w:r>
      <w:proofErr w:type="spellEnd"/>
      <w:r w:rsidR="00C5571B" w:rsidRPr="00C5571B">
        <w:rPr>
          <w:sz w:val="24"/>
          <w:szCs w:val="24"/>
        </w:rPr>
        <w:t xml:space="preserve"> </w:t>
      </w:r>
      <w:r w:rsidR="003144F2" w:rsidRPr="005C27A4">
        <w:rPr>
          <w:sz w:val="24"/>
          <w:szCs w:val="24"/>
        </w:rPr>
        <w:t xml:space="preserve">(University of </w:t>
      </w:r>
      <w:r w:rsidR="00C5571B">
        <w:rPr>
          <w:sz w:val="24"/>
          <w:szCs w:val="24"/>
        </w:rPr>
        <w:t>Turku</w:t>
      </w:r>
      <w:r w:rsidR="003144F2" w:rsidRPr="005C27A4">
        <w:rPr>
          <w:sz w:val="24"/>
          <w:szCs w:val="24"/>
        </w:rPr>
        <w:t>)</w:t>
      </w:r>
      <w:r w:rsidR="002021D4">
        <w:rPr>
          <w:sz w:val="24"/>
          <w:szCs w:val="24"/>
        </w:rPr>
        <w:t xml:space="preserve"> and </w:t>
      </w:r>
      <w:r w:rsidR="003144F2" w:rsidRPr="005C27A4">
        <w:rPr>
          <w:sz w:val="24"/>
          <w:szCs w:val="24"/>
        </w:rPr>
        <w:t xml:space="preserve">Professor </w:t>
      </w:r>
      <w:r w:rsidR="00C5571B" w:rsidRPr="00C5571B">
        <w:rPr>
          <w:sz w:val="24"/>
          <w:szCs w:val="24"/>
        </w:rPr>
        <w:t>Kim Strandberg (</w:t>
      </w:r>
      <w:proofErr w:type="spellStart"/>
      <w:r w:rsidR="00C5571B" w:rsidRPr="00C5571B">
        <w:rPr>
          <w:sz w:val="24"/>
          <w:szCs w:val="24"/>
        </w:rPr>
        <w:t>Åbo</w:t>
      </w:r>
      <w:proofErr w:type="spellEnd"/>
      <w:r w:rsidR="00C5571B" w:rsidRPr="00C5571B">
        <w:rPr>
          <w:sz w:val="24"/>
          <w:szCs w:val="24"/>
        </w:rPr>
        <w:t xml:space="preserve"> </w:t>
      </w:r>
      <w:proofErr w:type="spellStart"/>
      <w:r w:rsidR="00C5571B" w:rsidRPr="00C5571B">
        <w:rPr>
          <w:sz w:val="24"/>
          <w:szCs w:val="24"/>
        </w:rPr>
        <w:t>Akademi</w:t>
      </w:r>
      <w:proofErr w:type="spellEnd"/>
      <w:r w:rsidR="00C5571B">
        <w:rPr>
          <w:sz w:val="24"/>
          <w:szCs w:val="24"/>
        </w:rPr>
        <w:t xml:space="preserve"> University</w:t>
      </w:r>
      <w:r w:rsidR="00C5571B" w:rsidRPr="00C5571B">
        <w:rPr>
          <w:sz w:val="24"/>
          <w:szCs w:val="24"/>
        </w:rPr>
        <w:t>).</w:t>
      </w:r>
    </w:p>
    <w:p w14:paraId="3BF65237" w14:textId="77777777" w:rsidR="007532BF" w:rsidRPr="005C27A4" w:rsidRDefault="007532BF" w:rsidP="0054469B">
      <w:pPr>
        <w:rPr>
          <w:sz w:val="24"/>
          <w:szCs w:val="24"/>
          <w:lang w:val="en-US"/>
        </w:rPr>
      </w:pPr>
    </w:p>
    <w:p w14:paraId="0830F16D" w14:textId="2CEE19C6" w:rsidR="001E1718" w:rsidRPr="00834303" w:rsidRDefault="00834303" w:rsidP="00834303">
      <w:pPr>
        <w:rPr>
          <w:sz w:val="24"/>
          <w:szCs w:val="24"/>
          <w:lang w:val="en-US"/>
        </w:rPr>
      </w:pPr>
      <w:r w:rsidRPr="005C27A4">
        <w:rPr>
          <w:sz w:val="24"/>
          <w:szCs w:val="24"/>
          <w:lang w:val="en-US"/>
        </w:rPr>
        <w:t xml:space="preserve">For more information, please contact the Permanent Secretary </w:t>
      </w:r>
      <w:r>
        <w:rPr>
          <w:sz w:val="24"/>
          <w:szCs w:val="24"/>
          <w:lang w:val="en-US"/>
        </w:rPr>
        <w:t xml:space="preserve">of </w:t>
      </w:r>
      <w:r w:rsidRPr="00B54458">
        <w:rPr>
          <w:sz w:val="24"/>
          <w:szCs w:val="24"/>
          <w:lang w:val="en-US"/>
        </w:rPr>
        <w:t>The Finnish Society of Sciences and Letters</w:t>
      </w:r>
      <w:r>
        <w:rPr>
          <w:sz w:val="24"/>
          <w:szCs w:val="24"/>
          <w:lang w:val="en-US"/>
        </w:rPr>
        <w:t>,</w:t>
      </w:r>
      <w:r w:rsidRPr="00B5445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Professor </w:t>
      </w:r>
      <w:r w:rsidRPr="005C27A4">
        <w:rPr>
          <w:sz w:val="24"/>
          <w:szCs w:val="24"/>
          <w:lang w:val="en-US"/>
        </w:rPr>
        <w:t>Mats Gyllenberg, phone +358 50 433 2920.</w:t>
      </w:r>
    </w:p>
    <w:sectPr w:rsidR="001E1718" w:rsidRPr="00834303" w:rsidSect="008B3550">
      <w:headerReference w:type="default" r:id="rId11"/>
      <w:footerReference w:type="default" r:id="rId12"/>
      <w:pgSz w:w="11906" w:h="16838"/>
      <w:pgMar w:top="292" w:right="1134" w:bottom="1276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D7107" w14:textId="77777777" w:rsidR="00DA1260" w:rsidRDefault="00DA1260" w:rsidP="00F90D6C">
      <w:r>
        <w:separator/>
      </w:r>
    </w:p>
  </w:endnote>
  <w:endnote w:type="continuationSeparator" w:id="0">
    <w:p w14:paraId="359E947D" w14:textId="77777777" w:rsidR="00DA1260" w:rsidRDefault="00DA1260" w:rsidP="00F90D6C">
      <w:r>
        <w:continuationSeparator/>
      </w:r>
    </w:p>
  </w:endnote>
  <w:endnote w:type="continuationNotice" w:id="1">
    <w:p w14:paraId="3BE17B8A" w14:textId="77777777" w:rsidR="00DA1260" w:rsidRDefault="00DA12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755" w:type="pct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65"/>
      <w:gridCol w:w="1803"/>
      <w:gridCol w:w="1802"/>
      <w:gridCol w:w="1941"/>
      <w:gridCol w:w="1939"/>
      <w:gridCol w:w="1943"/>
    </w:tblGrid>
    <w:tr w:rsidR="00D00F45" w:rsidRPr="00EC10ED" w14:paraId="0830F183" w14:textId="77777777" w:rsidTr="00D00F45">
      <w:trPr>
        <w:trHeight w:val="56"/>
      </w:trPr>
      <w:tc>
        <w:tcPr>
          <w:tcW w:w="750" w:type="pct"/>
          <w:tcBorders>
            <w:top w:val="single" w:sz="4" w:space="0" w:color="auto"/>
          </w:tcBorders>
        </w:tcPr>
        <w:p w14:paraId="0830F175" w14:textId="77777777" w:rsidR="00450EF5" w:rsidRPr="008B3550" w:rsidRDefault="00D24F9C">
          <w:pPr>
            <w:rPr>
              <w:rFonts w:asciiTheme="majorHAnsi" w:hAnsiTheme="majorHAnsi" w:cs="Angsana New"/>
              <w:b/>
              <w:sz w:val="14"/>
              <w:szCs w:val="14"/>
              <w:lang w:val="sv-FI"/>
            </w:rPr>
          </w:pPr>
          <w:r w:rsidRPr="008B3550">
            <w:rPr>
              <w:rFonts w:asciiTheme="majorHAnsi" w:hAnsiTheme="majorHAnsi" w:cs="Angsana New"/>
              <w:b/>
              <w:sz w:val="14"/>
              <w:szCs w:val="14"/>
              <w:lang w:val="sv-FI"/>
            </w:rPr>
            <w:br/>
          </w:r>
          <w:r w:rsidR="00B32582" w:rsidRPr="008B3550">
            <w:rPr>
              <w:rFonts w:asciiTheme="majorHAnsi" w:hAnsiTheme="majorHAnsi" w:cs="Angsana New"/>
              <w:b/>
              <w:sz w:val="14"/>
              <w:szCs w:val="14"/>
              <w:lang w:val="sv-FI"/>
            </w:rPr>
            <w:t>Finska Vetenskaps-Societeten</w:t>
          </w:r>
        </w:p>
        <w:p w14:paraId="0830F176" w14:textId="77777777" w:rsidR="00B32582" w:rsidRPr="008B3550" w:rsidRDefault="00F256A9">
          <w:pPr>
            <w:rPr>
              <w:rFonts w:asciiTheme="majorHAnsi" w:hAnsiTheme="majorHAnsi" w:cs="Angsana New"/>
              <w:sz w:val="14"/>
              <w:szCs w:val="14"/>
              <w:lang w:val="sv-FI"/>
            </w:rPr>
          </w:pPr>
          <w:proofErr w:type="spellStart"/>
          <w:r>
            <w:rPr>
              <w:rFonts w:asciiTheme="majorHAnsi" w:hAnsiTheme="majorHAnsi" w:cs="Angsana New"/>
              <w:sz w:val="14"/>
              <w:szCs w:val="14"/>
              <w:lang w:val="sv-FI"/>
            </w:rPr>
            <w:t>N.Magasinsgatan</w:t>
          </w:r>
          <w:proofErr w:type="spellEnd"/>
          <w:r>
            <w:rPr>
              <w:rFonts w:asciiTheme="majorHAnsi" w:hAnsiTheme="majorHAnsi" w:cs="Angsana New"/>
              <w:sz w:val="14"/>
              <w:szCs w:val="14"/>
              <w:lang w:val="sv-FI"/>
            </w:rPr>
            <w:t xml:space="preserve"> 7 A 6</w:t>
          </w:r>
        </w:p>
        <w:p w14:paraId="0830F177" w14:textId="77777777" w:rsidR="00B32582" w:rsidRPr="008B3550" w:rsidRDefault="00792CF1">
          <w:pPr>
            <w:rPr>
              <w:rFonts w:asciiTheme="majorHAnsi" w:hAnsiTheme="majorHAnsi" w:cs="Angsana New"/>
              <w:b/>
              <w:sz w:val="14"/>
              <w:szCs w:val="14"/>
              <w:lang w:val="sv-FI"/>
            </w:rPr>
          </w:pPr>
          <w:r w:rsidRPr="008B3550">
            <w:rPr>
              <w:rFonts w:asciiTheme="majorHAnsi" w:hAnsiTheme="majorHAnsi" w:cs="Angsana New"/>
              <w:sz w:val="14"/>
              <w:szCs w:val="14"/>
              <w:lang w:val="sv-FI"/>
            </w:rPr>
            <w:t>FI-0013</w:t>
          </w:r>
          <w:r w:rsidR="00B32582" w:rsidRPr="008B3550">
            <w:rPr>
              <w:rFonts w:asciiTheme="majorHAnsi" w:hAnsiTheme="majorHAnsi" w:cs="Angsana New"/>
              <w:sz w:val="14"/>
              <w:szCs w:val="14"/>
              <w:lang w:val="sv-FI"/>
            </w:rPr>
            <w:t>0 Helsingfors</w:t>
          </w:r>
        </w:p>
      </w:tc>
      <w:tc>
        <w:tcPr>
          <w:tcW w:w="812" w:type="pct"/>
          <w:tcBorders>
            <w:top w:val="single" w:sz="4" w:space="0" w:color="auto"/>
          </w:tcBorders>
        </w:tcPr>
        <w:p w14:paraId="0830F178" w14:textId="77777777" w:rsidR="00450EF5" w:rsidRPr="008B3550" w:rsidRDefault="00D24F9C">
          <w:pPr>
            <w:rPr>
              <w:rFonts w:asciiTheme="majorHAnsi" w:hAnsiTheme="majorHAnsi" w:cs="Angsana New"/>
              <w:sz w:val="14"/>
              <w:szCs w:val="14"/>
            </w:rPr>
          </w:pPr>
          <w:r w:rsidRPr="008B3550">
            <w:rPr>
              <w:rFonts w:asciiTheme="majorHAnsi" w:hAnsiTheme="majorHAnsi" w:cs="Angsana New"/>
              <w:b/>
              <w:sz w:val="14"/>
              <w:szCs w:val="14"/>
            </w:rPr>
            <w:br/>
          </w:r>
          <w:r w:rsidR="00792CF1" w:rsidRPr="008B3550">
            <w:rPr>
              <w:rFonts w:asciiTheme="majorHAnsi" w:hAnsiTheme="majorHAnsi" w:cs="Angsana New"/>
              <w:b/>
              <w:sz w:val="14"/>
              <w:szCs w:val="14"/>
            </w:rPr>
            <w:t>Suomen Tiedeseura</w:t>
          </w:r>
        </w:p>
        <w:p w14:paraId="0830F179" w14:textId="77777777" w:rsidR="00B32582" w:rsidRPr="008B3550" w:rsidRDefault="00F256A9" w:rsidP="002D2306">
          <w:pPr>
            <w:rPr>
              <w:rFonts w:asciiTheme="majorHAnsi" w:hAnsiTheme="majorHAnsi" w:cs="Angsana New"/>
              <w:b/>
              <w:sz w:val="14"/>
              <w:szCs w:val="14"/>
            </w:rPr>
          </w:pPr>
          <w:proofErr w:type="spellStart"/>
          <w:r>
            <w:rPr>
              <w:rFonts w:asciiTheme="majorHAnsi" w:hAnsiTheme="majorHAnsi" w:cs="Angsana New"/>
              <w:sz w:val="14"/>
              <w:szCs w:val="14"/>
            </w:rPr>
            <w:t>P.Makasiinikatu</w:t>
          </w:r>
          <w:proofErr w:type="spellEnd"/>
          <w:r>
            <w:rPr>
              <w:rFonts w:asciiTheme="majorHAnsi" w:hAnsiTheme="majorHAnsi" w:cs="Angsana New"/>
              <w:sz w:val="14"/>
              <w:szCs w:val="14"/>
            </w:rPr>
            <w:t xml:space="preserve"> 7 A 6</w:t>
          </w:r>
          <w:r w:rsidR="00792CF1" w:rsidRPr="008B3550">
            <w:rPr>
              <w:rFonts w:asciiTheme="majorHAnsi" w:hAnsiTheme="majorHAnsi" w:cs="Angsana New"/>
              <w:sz w:val="14"/>
              <w:szCs w:val="14"/>
            </w:rPr>
            <w:br/>
            <w:t>FI-00130 Helsinki</w:t>
          </w:r>
        </w:p>
      </w:tc>
      <w:tc>
        <w:tcPr>
          <w:tcW w:w="812" w:type="pct"/>
          <w:tcBorders>
            <w:top w:val="single" w:sz="4" w:space="0" w:color="auto"/>
          </w:tcBorders>
        </w:tcPr>
        <w:p w14:paraId="0830F17A" w14:textId="77777777" w:rsidR="00450EF5" w:rsidRPr="008B3550" w:rsidRDefault="00D24F9C">
          <w:pPr>
            <w:rPr>
              <w:rFonts w:asciiTheme="majorHAnsi" w:hAnsiTheme="majorHAnsi" w:cs="Angsana New"/>
              <w:sz w:val="14"/>
              <w:szCs w:val="14"/>
              <w:lang w:val="en-US"/>
            </w:rPr>
          </w:pPr>
          <w:r w:rsidRPr="00EC10ED">
            <w:rPr>
              <w:rFonts w:asciiTheme="majorHAnsi" w:hAnsiTheme="majorHAnsi" w:cs="Angsana New"/>
              <w:b/>
              <w:sz w:val="14"/>
              <w:szCs w:val="14"/>
              <w:lang w:val="en-US"/>
            </w:rPr>
            <w:br/>
          </w:r>
          <w:r w:rsidR="00B32582" w:rsidRPr="008B3550">
            <w:rPr>
              <w:rFonts w:asciiTheme="majorHAnsi" w:hAnsiTheme="majorHAnsi" w:cs="Angsana New"/>
              <w:b/>
              <w:sz w:val="14"/>
              <w:szCs w:val="14"/>
              <w:lang w:val="en-US"/>
            </w:rPr>
            <w:t>The Finnish Society of</w:t>
          </w:r>
          <w:r w:rsidR="002D2306" w:rsidRPr="008B3550">
            <w:rPr>
              <w:rFonts w:asciiTheme="majorHAnsi" w:hAnsiTheme="majorHAnsi" w:cs="Angsana New"/>
              <w:b/>
              <w:sz w:val="14"/>
              <w:szCs w:val="14"/>
              <w:lang w:val="en-US"/>
            </w:rPr>
            <w:t xml:space="preserve"> Sciences and Letters</w:t>
          </w:r>
        </w:p>
        <w:p w14:paraId="0830F17B" w14:textId="77777777" w:rsidR="00B32582" w:rsidRPr="00F256A9" w:rsidRDefault="00F256A9" w:rsidP="002D2306">
          <w:pPr>
            <w:rPr>
              <w:rFonts w:asciiTheme="majorHAnsi" w:hAnsiTheme="majorHAnsi" w:cs="Angsana New"/>
              <w:b/>
              <w:sz w:val="14"/>
              <w:szCs w:val="14"/>
            </w:rPr>
          </w:pPr>
          <w:proofErr w:type="spellStart"/>
          <w:r>
            <w:rPr>
              <w:rFonts w:asciiTheme="majorHAnsi" w:hAnsiTheme="majorHAnsi" w:cs="Angsana New"/>
              <w:sz w:val="14"/>
              <w:szCs w:val="14"/>
            </w:rPr>
            <w:t>P.Makasiinikatu</w:t>
          </w:r>
          <w:proofErr w:type="spellEnd"/>
          <w:r>
            <w:rPr>
              <w:rFonts w:asciiTheme="majorHAnsi" w:hAnsiTheme="majorHAnsi" w:cs="Angsana New"/>
              <w:sz w:val="14"/>
              <w:szCs w:val="14"/>
            </w:rPr>
            <w:t xml:space="preserve"> 7 A 6</w:t>
          </w:r>
          <w:r w:rsidR="00B32582" w:rsidRPr="00F256A9">
            <w:rPr>
              <w:rFonts w:asciiTheme="majorHAnsi" w:hAnsiTheme="majorHAnsi" w:cs="Angsana New"/>
              <w:sz w:val="14"/>
              <w:szCs w:val="14"/>
            </w:rPr>
            <w:br/>
            <w:t>FI-001</w:t>
          </w:r>
          <w:r w:rsidR="00792CF1" w:rsidRPr="00F256A9">
            <w:rPr>
              <w:rFonts w:asciiTheme="majorHAnsi" w:hAnsiTheme="majorHAnsi" w:cs="Angsana New"/>
              <w:sz w:val="14"/>
              <w:szCs w:val="14"/>
            </w:rPr>
            <w:t>3</w:t>
          </w:r>
          <w:r w:rsidR="00B32582" w:rsidRPr="00F256A9">
            <w:rPr>
              <w:rFonts w:asciiTheme="majorHAnsi" w:hAnsiTheme="majorHAnsi" w:cs="Angsana New"/>
              <w:sz w:val="14"/>
              <w:szCs w:val="14"/>
            </w:rPr>
            <w:t>0 Helsinki</w:t>
          </w:r>
        </w:p>
      </w:tc>
      <w:tc>
        <w:tcPr>
          <w:tcW w:w="875" w:type="pct"/>
          <w:tcBorders>
            <w:top w:val="single" w:sz="4" w:space="0" w:color="auto"/>
          </w:tcBorders>
        </w:tcPr>
        <w:p w14:paraId="0830F17C" w14:textId="77777777" w:rsidR="00B32582" w:rsidRPr="00AF184F" w:rsidRDefault="00D24F9C">
          <w:pPr>
            <w:rPr>
              <w:rFonts w:asciiTheme="majorHAnsi" w:hAnsiTheme="majorHAnsi" w:cs="Angsana New"/>
              <w:b/>
              <w:sz w:val="14"/>
              <w:szCs w:val="14"/>
              <w:lang w:val="sv-FI"/>
            </w:rPr>
          </w:pPr>
          <w:r w:rsidRPr="00EC10ED">
            <w:rPr>
              <w:rFonts w:asciiTheme="majorHAnsi" w:hAnsiTheme="majorHAnsi" w:cs="Angsana New"/>
              <w:b/>
              <w:sz w:val="14"/>
              <w:szCs w:val="14"/>
              <w:lang w:val="sv-FI"/>
            </w:rPr>
            <w:br/>
          </w:r>
          <w:r w:rsidR="002D2306" w:rsidRPr="00AF184F">
            <w:rPr>
              <w:rFonts w:asciiTheme="majorHAnsi" w:hAnsiTheme="majorHAnsi" w:cs="Angsana New"/>
              <w:b/>
              <w:sz w:val="14"/>
              <w:szCs w:val="14"/>
              <w:lang w:val="sv-FI"/>
            </w:rPr>
            <w:t>S</w:t>
          </w:r>
          <w:r w:rsidR="00B32582" w:rsidRPr="00AF184F">
            <w:rPr>
              <w:rFonts w:asciiTheme="majorHAnsi" w:hAnsiTheme="majorHAnsi" w:cs="Angsana New"/>
              <w:b/>
              <w:sz w:val="14"/>
              <w:szCs w:val="14"/>
              <w:lang w:val="sv-FI"/>
            </w:rPr>
            <w:t xml:space="preserve">ociété </w:t>
          </w:r>
          <w:proofErr w:type="spellStart"/>
          <w:r w:rsidR="00B32582" w:rsidRPr="00AF184F">
            <w:rPr>
              <w:rFonts w:asciiTheme="majorHAnsi" w:hAnsiTheme="majorHAnsi" w:cs="Angsana New"/>
              <w:b/>
              <w:sz w:val="14"/>
              <w:szCs w:val="14"/>
              <w:lang w:val="sv-FI"/>
            </w:rPr>
            <w:t>Scientifique</w:t>
          </w:r>
          <w:proofErr w:type="spellEnd"/>
          <w:r w:rsidR="00B32582" w:rsidRPr="00AF184F">
            <w:rPr>
              <w:rFonts w:asciiTheme="majorHAnsi" w:hAnsiTheme="majorHAnsi" w:cs="Angsana New"/>
              <w:b/>
              <w:sz w:val="14"/>
              <w:szCs w:val="14"/>
              <w:lang w:val="sv-FI"/>
            </w:rPr>
            <w:t xml:space="preserve"> </w:t>
          </w:r>
          <w:r w:rsidR="00B32582" w:rsidRPr="00AF184F">
            <w:rPr>
              <w:rFonts w:asciiTheme="majorHAnsi" w:hAnsiTheme="majorHAnsi" w:cs="Angsana New"/>
              <w:b/>
              <w:sz w:val="14"/>
              <w:szCs w:val="14"/>
              <w:lang w:val="sv-FI"/>
            </w:rPr>
            <w:br/>
            <w:t xml:space="preserve">de </w:t>
          </w:r>
          <w:proofErr w:type="spellStart"/>
          <w:r w:rsidR="00B32582" w:rsidRPr="00AF184F">
            <w:rPr>
              <w:rFonts w:asciiTheme="majorHAnsi" w:hAnsiTheme="majorHAnsi" w:cs="Angsana New"/>
              <w:b/>
              <w:sz w:val="14"/>
              <w:szCs w:val="14"/>
              <w:lang w:val="sv-FI"/>
            </w:rPr>
            <w:t>Finlande</w:t>
          </w:r>
          <w:proofErr w:type="spellEnd"/>
        </w:p>
        <w:p w14:paraId="0830F17D" w14:textId="77777777" w:rsidR="00B32582" w:rsidRPr="00AF184F" w:rsidRDefault="00F256A9" w:rsidP="002D2306">
          <w:pPr>
            <w:rPr>
              <w:rFonts w:asciiTheme="majorHAnsi" w:hAnsiTheme="majorHAnsi" w:cs="Angsana New"/>
              <w:i/>
              <w:sz w:val="14"/>
              <w:szCs w:val="14"/>
              <w:lang w:val="sv-FI"/>
            </w:rPr>
          </w:pPr>
          <w:proofErr w:type="spellStart"/>
          <w:r w:rsidRPr="00AF184F">
            <w:rPr>
              <w:rFonts w:asciiTheme="majorHAnsi" w:hAnsiTheme="majorHAnsi" w:cs="Angsana New"/>
              <w:sz w:val="14"/>
              <w:szCs w:val="14"/>
              <w:lang w:val="sv-FI"/>
            </w:rPr>
            <w:t>P.Makasiinikatu</w:t>
          </w:r>
          <w:proofErr w:type="spellEnd"/>
          <w:r w:rsidRPr="00AF184F">
            <w:rPr>
              <w:rFonts w:asciiTheme="majorHAnsi" w:hAnsiTheme="majorHAnsi" w:cs="Angsana New"/>
              <w:sz w:val="14"/>
              <w:szCs w:val="14"/>
              <w:lang w:val="sv-FI"/>
            </w:rPr>
            <w:t xml:space="preserve"> 7 A 6</w:t>
          </w:r>
          <w:r w:rsidR="00792CF1" w:rsidRPr="00AF184F">
            <w:rPr>
              <w:rFonts w:asciiTheme="majorHAnsi" w:hAnsiTheme="majorHAnsi" w:cs="Angsana New"/>
              <w:sz w:val="14"/>
              <w:szCs w:val="14"/>
              <w:lang w:val="sv-FI"/>
            </w:rPr>
            <w:br/>
            <w:t xml:space="preserve">FI-00130 </w:t>
          </w:r>
          <w:proofErr w:type="spellStart"/>
          <w:r w:rsidR="00792CF1" w:rsidRPr="00AF184F">
            <w:rPr>
              <w:rFonts w:asciiTheme="majorHAnsi" w:hAnsiTheme="majorHAnsi" w:cs="Angsana New"/>
              <w:sz w:val="14"/>
              <w:szCs w:val="14"/>
              <w:lang w:val="sv-FI"/>
            </w:rPr>
            <w:t>Helsinki</w:t>
          </w:r>
          <w:proofErr w:type="spellEnd"/>
        </w:p>
      </w:tc>
      <w:tc>
        <w:tcPr>
          <w:tcW w:w="874" w:type="pct"/>
          <w:tcBorders>
            <w:top w:val="single" w:sz="4" w:space="0" w:color="auto"/>
          </w:tcBorders>
        </w:tcPr>
        <w:p w14:paraId="0830F17E" w14:textId="77777777" w:rsidR="00B32582" w:rsidRPr="00AF184F" w:rsidRDefault="00D24F9C">
          <w:pPr>
            <w:rPr>
              <w:rFonts w:asciiTheme="majorHAnsi" w:hAnsiTheme="majorHAnsi" w:cs="Angsana New"/>
              <w:b/>
              <w:sz w:val="14"/>
              <w:szCs w:val="14"/>
              <w:lang w:val="sv-FI"/>
            </w:rPr>
          </w:pPr>
          <w:r w:rsidRPr="00AF184F">
            <w:rPr>
              <w:rFonts w:asciiTheme="majorHAnsi" w:hAnsiTheme="majorHAnsi" w:cs="Angsana New"/>
              <w:b/>
              <w:sz w:val="14"/>
              <w:szCs w:val="14"/>
              <w:lang w:val="sv-FI"/>
            </w:rPr>
            <w:br/>
          </w:r>
          <w:proofErr w:type="spellStart"/>
          <w:r w:rsidR="00B32582" w:rsidRPr="00AF184F">
            <w:rPr>
              <w:rFonts w:asciiTheme="majorHAnsi" w:hAnsiTheme="majorHAnsi" w:cs="Angsana New"/>
              <w:b/>
              <w:sz w:val="14"/>
              <w:szCs w:val="14"/>
              <w:lang w:val="sv-FI"/>
            </w:rPr>
            <w:t>Finnische</w:t>
          </w:r>
          <w:proofErr w:type="spellEnd"/>
          <w:r w:rsidR="00B32582" w:rsidRPr="00AF184F">
            <w:rPr>
              <w:rFonts w:asciiTheme="majorHAnsi" w:hAnsiTheme="majorHAnsi" w:cs="Angsana New"/>
              <w:b/>
              <w:sz w:val="14"/>
              <w:szCs w:val="14"/>
              <w:lang w:val="sv-FI"/>
            </w:rPr>
            <w:t xml:space="preserve"> </w:t>
          </w:r>
          <w:proofErr w:type="spellStart"/>
          <w:r w:rsidR="00B32582" w:rsidRPr="00AF184F">
            <w:rPr>
              <w:rFonts w:asciiTheme="majorHAnsi" w:hAnsiTheme="majorHAnsi" w:cs="Angsana New"/>
              <w:b/>
              <w:sz w:val="14"/>
              <w:szCs w:val="14"/>
              <w:lang w:val="sv-FI"/>
            </w:rPr>
            <w:t>Wissenschafts</w:t>
          </w:r>
          <w:proofErr w:type="spellEnd"/>
          <w:r w:rsidR="00B32582" w:rsidRPr="00AF184F">
            <w:rPr>
              <w:rFonts w:asciiTheme="majorHAnsi" w:hAnsiTheme="majorHAnsi" w:cs="Angsana New"/>
              <w:b/>
              <w:sz w:val="14"/>
              <w:szCs w:val="14"/>
              <w:lang w:val="sv-FI"/>
            </w:rPr>
            <w:t>-</w:t>
          </w:r>
          <w:r w:rsidR="00B32582" w:rsidRPr="00AF184F">
            <w:rPr>
              <w:rFonts w:asciiTheme="majorHAnsi" w:hAnsiTheme="majorHAnsi" w:cs="Angsana New"/>
              <w:b/>
              <w:sz w:val="14"/>
              <w:szCs w:val="14"/>
              <w:lang w:val="sv-FI"/>
            </w:rPr>
            <w:br/>
          </w:r>
          <w:proofErr w:type="spellStart"/>
          <w:r w:rsidR="00B32582" w:rsidRPr="00AF184F">
            <w:rPr>
              <w:rFonts w:asciiTheme="majorHAnsi" w:hAnsiTheme="majorHAnsi" w:cs="Angsana New"/>
              <w:b/>
              <w:sz w:val="14"/>
              <w:szCs w:val="14"/>
              <w:lang w:val="sv-FI"/>
            </w:rPr>
            <w:t>gesellschaft</w:t>
          </w:r>
          <w:proofErr w:type="spellEnd"/>
        </w:p>
        <w:p w14:paraId="0830F17F" w14:textId="77777777" w:rsidR="00B32582" w:rsidRPr="00AF184F" w:rsidRDefault="00F256A9" w:rsidP="002D2306">
          <w:pPr>
            <w:rPr>
              <w:rFonts w:asciiTheme="majorHAnsi" w:hAnsiTheme="majorHAnsi" w:cs="Angsana New"/>
              <w:i/>
              <w:sz w:val="14"/>
              <w:szCs w:val="14"/>
              <w:lang w:val="sv-FI"/>
            </w:rPr>
          </w:pPr>
          <w:proofErr w:type="spellStart"/>
          <w:r w:rsidRPr="00AF184F">
            <w:rPr>
              <w:rFonts w:asciiTheme="majorHAnsi" w:hAnsiTheme="majorHAnsi" w:cs="Angsana New"/>
              <w:sz w:val="14"/>
              <w:szCs w:val="14"/>
              <w:lang w:val="sv-FI"/>
            </w:rPr>
            <w:t>P.Makasiinikatu</w:t>
          </w:r>
          <w:proofErr w:type="spellEnd"/>
          <w:r w:rsidRPr="00AF184F">
            <w:rPr>
              <w:rFonts w:asciiTheme="majorHAnsi" w:hAnsiTheme="majorHAnsi" w:cs="Angsana New"/>
              <w:sz w:val="14"/>
              <w:szCs w:val="14"/>
              <w:lang w:val="sv-FI"/>
            </w:rPr>
            <w:t xml:space="preserve"> 7 A 6</w:t>
          </w:r>
          <w:r w:rsidRPr="00AF184F">
            <w:rPr>
              <w:rFonts w:asciiTheme="majorHAnsi" w:hAnsiTheme="majorHAnsi" w:cs="Angsana New"/>
              <w:sz w:val="14"/>
              <w:szCs w:val="14"/>
              <w:lang w:val="sv-FI"/>
            </w:rPr>
            <w:br/>
          </w:r>
          <w:r w:rsidR="00792CF1" w:rsidRPr="00AF184F">
            <w:rPr>
              <w:rFonts w:asciiTheme="majorHAnsi" w:hAnsiTheme="majorHAnsi" w:cs="Angsana New"/>
              <w:sz w:val="14"/>
              <w:szCs w:val="14"/>
              <w:lang w:val="sv-FI"/>
            </w:rPr>
            <w:t xml:space="preserve">FI-00130 </w:t>
          </w:r>
          <w:proofErr w:type="spellStart"/>
          <w:r w:rsidR="00792CF1" w:rsidRPr="00AF184F">
            <w:rPr>
              <w:rFonts w:asciiTheme="majorHAnsi" w:hAnsiTheme="majorHAnsi" w:cs="Angsana New"/>
              <w:sz w:val="14"/>
              <w:szCs w:val="14"/>
              <w:lang w:val="sv-FI"/>
            </w:rPr>
            <w:t>Helsinki</w:t>
          </w:r>
          <w:proofErr w:type="spellEnd"/>
        </w:p>
      </w:tc>
      <w:tc>
        <w:tcPr>
          <w:tcW w:w="876" w:type="pct"/>
          <w:tcBorders>
            <w:top w:val="single" w:sz="4" w:space="0" w:color="auto"/>
          </w:tcBorders>
        </w:tcPr>
        <w:p w14:paraId="0830F180" w14:textId="4E331408" w:rsidR="00792CF1" w:rsidRPr="00AF184F" w:rsidRDefault="00D24F9C">
          <w:pPr>
            <w:rPr>
              <w:rFonts w:asciiTheme="majorHAnsi" w:hAnsiTheme="majorHAnsi" w:cs="Angsana New"/>
              <w:sz w:val="14"/>
              <w:szCs w:val="14"/>
              <w:lang w:val="sv-FI"/>
            </w:rPr>
          </w:pPr>
          <w:r w:rsidRPr="00AF184F">
            <w:rPr>
              <w:rFonts w:asciiTheme="majorHAnsi" w:hAnsiTheme="majorHAnsi" w:cs="Angsana New"/>
              <w:sz w:val="14"/>
              <w:szCs w:val="14"/>
              <w:lang w:val="sv-FI"/>
            </w:rPr>
            <w:br/>
          </w:r>
          <w:r w:rsidR="00792CF1" w:rsidRPr="00AF184F">
            <w:rPr>
              <w:rFonts w:asciiTheme="majorHAnsi" w:hAnsiTheme="majorHAnsi" w:cs="Angsana New"/>
              <w:sz w:val="14"/>
              <w:szCs w:val="14"/>
              <w:lang w:val="sv-FI"/>
            </w:rPr>
            <w:t xml:space="preserve">+358 50 4355 </w:t>
          </w:r>
          <w:r w:rsidR="0097437D" w:rsidRPr="00AF184F">
            <w:rPr>
              <w:rFonts w:asciiTheme="majorHAnsi" w:hAnsiTheme="majorHAnsi" w:cs="Angsana New"/>
              <w:sz w:val="14"/>
              <w:szCs w:val="14"/>
              <w:lang w:val="sv-FI"/>
            </w:rPr>
            <w:t>74</w:t>
          </w:r>
          <w:r w:rsidR="00792CF1" w:rsidRPr="00AF184F">
            <w:rPr>
              <w:rFonts w:asciiTheme="majorHAnsi" w:hAnsiTheme="majorHAnsi" w:cs="Angsana New"/>
              <w:sz w:val="14"/>
              <w:szCs w:val="14"/>
              <w:lang w:val="sv-FI"/>
            </w:rPr>
            <w:t>2</w:t>
          </w:r>
        </w:p>
        <w:p w14:paraId="0830F181" w14:textId="77777777" w:rsidR="00B32582" w:rsidRPr="00AF184F" w:rsidRDefault="005F72AC">
          <w:pPr>
            <w:rPr>
              <w:rFonts w:asciiTheme="majorHAnsi" w:hAnsiTheme="majorHAnsi" w:cs="Angsana New"/>
              <w:color w:val="0000FF" w:themeColor="hyperlink"/>
              <w:sz w:val="14"/>
              <w:szCs w:val="14"/>
              <w:u w:val="single"/>
              <w:lang w:val="sv-FI"/>
            </w:rPr>
          </w:pPr>
          <w:hyperlink r:id="rId1" w:history="1">
            <w:r w:rsidR="00B32582" w:rsidRPr="00AF184F">
              <w:rPr>
                <w:rStyle w:val="Hyperlink"/>
                <w:rFonts w:asciiTheme="majorHAnsi" w:hAnsiTheme="majorHAnsi" w:cs="Angsana New"/>
                <w:sz w:val="14"/>
                <w:szCs w:val="14"/>
                <w:lang w:val="sv-FI"/>
              </w:rPr>
              <w:t>societas@scientiarum.fi</w:t>
            </w:r>
          </w:hyperlink>
        </w:p>
        <w:p w14:paraId="0830F182" w14:textId="77777777" w:rsidR="00B32582" w:rsidRPr="00AF184F" w:rsidRDefault="005F72AC">
          <w:pPr>
            <w:rPr>
              <w:rFonts w:asciiTheme="majorHAnsi" w:hAnsiTheme="majorHAnsi" w:cs="Angsana New"/>
              <w:sz w:val="14"/>
              <w:szCs w:val="14"/>
              <w:lang w:val="sv-FI"/>
            </w:rPr>
          </w:pPr>
          <w:hyperlink r:id="rId2" w:history="1">
            <w:r w:rsidR="00B32582" w:rsidRPr="00AF184F">
              <w:rPr>
                <w:rStyle w:val="Hyperlink"/>
                <w:rFonts w:asciiTheme="majorHAnsi" w:hAnsiTheme="majorHAnsi" w:cs="Angsana New"/>
                <w:sz w:val="14"/>
                <w:szCs w:val="14"/>
                <w:lang w:val="sv-FI"/>
              </w:rPr>
              <w:t>www.scientiarum.fi</w:t>
            </w:r>
          </w:hyperlink>
        </w:p>
      </w:tc>
    </w:tr>
  </w:tbl>
  <w:p w14:paraId="0830F184" w14:textId="77777777" w:rsidR="00B32582" w:rsidRPr="00AF184F" w:rsidRDefault="00B32582" w:rsidP="002D2306">
    <w:pPr>
      <w:pStyle w:val="Footer"/>
      <w:rPr>
        <w:lang w:val="sv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4255B" w14:textId="77777777" w:rsidR="00DA1260" w:rsidRDefault="00DA1260" w:rsidP="00F90D6C">
      <w:r>
        <w:separator/>
      </w:r>
    </w:p>
  </w:footnote>
  <w:footnote w:type="continuationSeparator" w:id="0">
    <w:p w14:paraId="1A9356AE" w14:textId="77777777" w:rsidR="00DA1260" w:rsidRDefault="00DA1260" w:rsidP="00F90D6C">
      <w:r>
        <w:continuationSeparator/>
      </w:r>
    </w:p>
  </w:footnote>
  <w:footnote w:type="continuationNotice" w:id="1">
    <w:p w14:paraId="0893FCB1" w14:textId="77777777" w:rsidR="00DA1260" w:rsidRDefault="00DA12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0F173" w14:textId="77777777" w:rsidR="00F90D6C" w:rsidRDefault="00F90D6C" w:rsidP="006A77E2">
    <w:pPr>
      <w:pStyle w:val="Header"/>
      <w:jc w:val="center"/>
    </w:pPr>
    <w:r>
      <w:rPr>
        <w:rFonts w:asciiTheme="majorHAnsi" w:hAnsiTheme="majorHAnsi"/>
        <w:noProof/>
        <w:sz w:val="24"/>
        <w:szCs w:val="24"/>
        <w:lang w:eastAsia="fi-FI"/>
      </w:rPr>
      <w:drawing>
        <wp:inline distT="0" distB="0" distL="0" distR="0" wp14:anchorId="0830F187" wp14:editId="0830F188">
          <wp:extent cx="4891759" cy="1044028"/>
          <wp:effectExtent l="0" t="0" r="444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vsuus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2625" cy="1048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BE96E5E"/>
    <w:multiLevelType w:val="singleLevel"/>
    <w:tmpl w:val="DBE96E5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2E534F48"/>
    <w:multiLevelType w:val="hybridMultilevel"/>
    <w:tmpl w:val="1D8E205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3483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481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12"/>
    <w:rsid w:val="00005C38"/>
    <w:rsid w:val="00015B37"/>
    <w:rsid w:val="00040986"/>
    <w:rsid w:val="000558BC"/>
    <w:rsid w:val="00061832"/>
    <w:rsid w:val="0006579A"/>
    <w:rsid w:val="000771EA"/>
    <w:rsid w:val="0008166B"/>
    <w:rsid w:val="00082C04"/>
    <w:rsid w:val="0008638F"/>
    <w:rsid w:val="000C6DE9"/>
    <w:rsid w:val="000D61C4"/>
    <w:rsid w:val="000E4404"/>
    <w:rsid w:val="000F5AC5"/>
    <w:rsid w:val="000F644E"/>
    <w:rsid w:val="001115E1"/>
    <w:rsid w:val="00125BF8"/>
    <w:rsid w:val="0012766B"/>
    <w:rsid w:val="00135631"/>
    <w:rsid w:val="00136FB9"/>
    <w:rsid w:val="00137EB4"/>
    <w:rsid w:val="00145E21"/>
    <w:rsid w:val="00156B1B"/>
    <w:rsid w:val="00157721"/>
    <w:rsid w:val="00160681"/>
    <w:rsid w:val="0017024E"/>
    <w:rsid w:val="001811D7"/>
    <w:rsid w:val="00181F77"/>
    <w:rsid w:val="00185487"/>
    <w:rsid w:val="00185A8C"/>
    <w:rsid w:val="001A3A28"/>
    <w:rsid w:val="001A4986"/>
    <w:rsid w:val="001A7B33"/>
    <w:rsid w:val="001C13B8"/>
    <w:rsid w:val="001D517F"/>
    <w:rsid w:val="001E1718"/>
    <w:rsid w:val="001E4E88"/>
    <w:rsid w:val="001E5343"/>
    <w:rsid w:val="001F0F6D"/>
    <w:rsid w:val="001F2ED5"/>
    <w:rsid w:val="002021D4"/>
    <w:rsid w:val="00202BEE"/>
    <w:rsid w:val="002106C2"/>
    <w:rsid w:val="0021331E"/>
    <w:rsid w:val="002162E2"/>
    <w:rsid w:val="00220607"/>
    <w:rsid w:val="00220661"/>
    <w:rsid w:val="00224E20"/>
    <w:rsid w:val="00225A34"/>
    <w:rsid w:val="00226307"/>
    <w:rsid w:val="00246750"/>
    <w:rsid w:val="00247FC2"/>
    <w:rsid w:val="00253B26"/>
    <w:rsid w:val="002577C8"/>
    <w:rsid w:val="00271755"/>
    <w:rsid w:val="002914B4"/>
    <w:rsid w:val="002A69DD"/>
    <w:rsid w:val="002C0676"/>
    <w:rsid w:val="002C74EF"/>
    <w:rsid w:val="002D2306"/>
    <w:rsid w:val="002D514C"/>
    <w:rsid w:val="002E3950"/>
    <w:rsid w:val="003102FC"/>
    <w:rsid w:val="0031261F"/>
    <w:rsid w:val="003144F2"/>
    <w:rsid w:val="00351FCD"/>
    <w:rsid w:val="00385253"/>
    <w:rsid w:val="00391E12"/>
    <w:rsid w:val="003A77BC"/>
    <w:rsid w:val="003A7934"/>
    <w:rsid w:val="003B75BF"/>
    <w:rsid w:val="003C11C2"/>
    <w:rsid w:val="003D3622"/>
    <w:rsid w:val="003E2279"/>
    <w:rsid w:val="003E7630"/>
    <w:rsid w:val="003F23A0"/>
    <w:rsid w:val="00407A40"/>
    <w:rsid w:val="00413E9A"/>
    <w:rsid w:val="004216A1"/>
    <w:rsid w:val="00422EE5"/>
    <w:rsid w:val="004308CD"/>
    <w:rsid w:val="004319F0"/>
    <w:rsid w:val="00440B3F"/>
    <w:rsid w:val="00450EF5"/>
    <w:rsid w:val="00454E81"/>
    <w:rsid w:val="00456811"/>
    <w:rsid w:val="0046180A"/>
    <w:rsid w:val="004701B7"/>
    <w:rsid w:val="00473E1B"/>
    <w:rsid w:val="004823A9"/>
    <w:rsid w:val="00491CD8"/>
    <w:rsid w:val="004946B2"/>
    <w:rsid w:val="004A6E9E"/>
    <w:rsid w:val="004C131B"/>
    <w:rsid w:val="004C1B4F"/>
    <w:rsid w:val="004C5C34"/>
    <w:rsid w:val="004C6B80"/>
    <w:rsid w:val="004D21E7"/>
    <w:rsid w:val="004E5BEB"/>
    <w:rsid w:val="004F5654"/>
    <w:rsid w:val="0050626C"/>
    <w:rsid w:val="00530F36"/>
    <w:rsid w:val="00537769"/>
    <w:rsid w:val="0054469B"/>
    <w:rsid w:val="00584E87"/>
    <w:rsid w:val="0059665B"/>
    <w:rsid w:val="005C27A4"/>
    <w:rsid w:val="005C6EC4"/>
    <w:rsid w:val="005D6C95"/>
    <w:rsid w:val="005F72AC"/>
    <w:rsid w:val="00602D6D"/>
    <w:rsid w:val="00615078"/>
    <w:rsid w:val="006339B6"/>
    <w:rsid w:val="00634883"/>
    <w:rsid w:val="00634A4B"/>
    <w:rsid w:val="00643EF4"/>
    <w:rsid w:val="00664955"/>
    <w:rsid w:val="00672E71"/>
    <w:rsid w:val="00676786"/>
    <w:rsid w:val="00694974"/>
    <w:rsid w:val="006A77E2"/>
    <w:rsid w:val="006B0E04"/>
    <w:rsid w:val="006B1EA7"/>
    <w:rsid w:val="006D75E9"/>
    <w:rsid w:val="00716D9D"/>
    <w:rsid w:val="00717D56"/>
    <w:rsid w:val="007239DD"/>
    <w:rsid w:val="0072662E"/>
    <w:rsid w:val="007266BA"/>
    <w:rsid w:val="00735E6A"/>
    <w:rsid w:val="007361F6"/>
    <w:rsid w:val="007406C2"/>
    <w:rsid w:val="007532BF"/>
    <w:rsid w:val="00766508"/>
    <w:rsid w:val="00771247"/>
    <w:rsid w:val="007726D3"/>
    <w:rsid w:val="00772E6C"/>
    <w:rsid w:val="00773303"/>
    <w:rsid w:val="00773BDC"/>
    <w:rsid w:val="00783391"/>
    <w:rsid w:val="00783D7E"/>
    <w:rsid w:val="00792CF1"/>
    <w:rsid w:val="00795326"/>
    <w:rsid w:val="00797FA1"/>
    <w:rsid w:val="007B16B6"/>
    <w:rsid w:val="007B1FFB"/>
    <w:rsid w:val="007B3849"/>
    <w:rsid w:val="007D418B"/>
    <w:rsid w:val="007E17D3"/>
    <w:rsid w:val="007E189A"/>
    <w:rsid w:val="007E308D"/>
    <w:rsid w:val="007E3CCD"/>
    <w:rsid w:val="007F0400"/>
    <w:rsid w:val="007F13EB"/>
    <w:rsid w:val="0080787A"/>
    <w:rsid w:val="00814858"/>
    <w:rsid w:val="008201AF"/>
    <w:rsid w:val="00824DA0"/>
    <w:rsid w:val="00830E0B"/>
    <w:rsid w:val="00834303"/>
    <w:rsid w:val="00836270"/>
    <w:rsid w:val="00851010"/>
    <w:rsid w:val="00867D6C"/>
    <w:rsid w:val="008733D4"/>
    <w:rsid w:val="008761C2"/>
    <w:rsid w:val="0087786E"/>
    <w:rsid w:val="00881CB7"/>
    <w:rsid w:val="00884112"/>
    <w:rsid w:val="00886ABF"/>
    <w:rsid w:val="008879BD"/>
    <w:rsid w:val="008A0E0E"/>
    <w:rsid w:val="008A60B7"/>
    <w:rsid w:val="008A7725"/>
    <w:rsid w:val="008B3550"/>
    <w:rsid w:val="008B552E"/>
    <w:rsid w:val="008C6434"/>
    <w:rsid w:val="008E578F"/>
    <w:rsid w:val="008E785B"/>
    <w:rsid w:val="009062E8"/>
    <w:rsid w:val="009104FA"/>
    <w:rsid w:val="00932412"/>
    <w:rsid w:val="00941DC0"/>
    <w:rsid w:val="009526B6"/>
    <w:rsid w:val="00960269"/>
    <w:rsid w:val="00970090"/>
    <w:rsid w:val="0097437D"/>
    <w:rsid w:val="00991147"/>
    <w:rsid w:val="009A5D1A"/>
    <w:rsid w:val="009C645E"/>
    <w:rsid w:val="009E11F2"/>
    <w:rsid w:val="00A0351B"/>
    <w:rsid w:val="00A0499C"/>
    <w:rsid w:val="00A06DB2"/>
    <w:rsid w:val="00A15F10"/>
    <w:rsid w:val="00A213D0"/>
    <w:rsid w:val="00A25C1D"/>
    <w:rsid w:val="00A33DAF"/>
    <w:rsid w:val="00A47249"/>
    <w:rsid w:val="00A768F6"/>
    <w:rsid w:val="00A769C8"/>
    <w:rsid w:val="00A771A7"/>
    <w:rsid w:val="00AA7C70"/>
    <w:rsid w:val="00AB2653"/>
    <w:rsid w:val="00AB2BA2"/>
    <w:rsid w:val="00AD3904"/>
    <w:rsid w:val="00AF184F"/>
    <w:rsid w:val="00AF41E1"/>
    <w:rsid w:val="00AF4808"/>
    <w:rsid w:val="00B04707"/>
    <w:rsid w:val="00B04C29"/>
    <w:rsid w:val="00B06E5B"/>
    <w:rsid w:val="00B150ED"/>
    <w:rsid w:val="00B32582"/>
    <w:rsid w:val="00B35175"/>
    <w:rsid w:val="00B3638E"/>
    <w:rsid w:val="00B42B03"/>
    <w:rsid w:val="00B54458"/>
    <w:rsid w:val="00B67518"/>
    <w:rsid w:val="00B72D51"/>
    <w:rsid w:val="00B84DD7"/>
    <w:rsid w:val="00B906E4"/>
    <w:rsid w:val="00B95535"/>
    <w:rsid w:val="00BA0BB4"/>
    <w:rsid w:val="00BA2804"/>
    <w:rsid w:val="00BB1C69"/>
    <w:rsid w:val="00BC7A3E"/>
    <w:rsid w:val="00BE1F79"/>
    <w:rsid w:val="00BE4F4E"/>
    <w:rsid w:val="00C02829"/>
    <w:rsid w:val="00C029BF"/>
    <w:rsid w:val="00C2027A"/>
    <w:rsid w:val="00C21B23"/>
    <w:rsid w:val="00C238D5"/>
    <w:rsid w:val="00C27C34"/>
    <w:rsid w:val="00C33759"/>
    <w:rsid w:val="00C33F37"/>
    <w:rsid w:val="00C35A04"/>
    <w:rsid w:val="00C51692"/>
    <w:rsid w:val="00C5571B"/>
    <w:rsid w:val="00C57C89"/>
    <w:rsid w:val="00C65930"/>
    <w:rsid w:val="00C70067"/>
    <w:rsid w:val="00C77965"/>
    <w:rsid w:val="00C81212"/>
    <w:rsid w:val="00CA0DE4"/>
    <w:rsid w:val="00CA3554"/>
    <w:rsid w:val="00CC0B3C"/>
    <w:rsid w:val="00CD49D3"/>
    <w:rsid w:val="00CD7B2D"/>
    <w:rsid w:val="00D00F45"/>
    <w:rsid w:val="00D2162E"/>
    <w:rsid w:val="00D24F9C"/>
    <w:rsid w:val="00D3354E"/>
    <w:rsid w:val="00D371CF"/>
    <w:rsid w:val="00D60F3B"/>
    <w:rsid w:val="00D65E38"/>
    <w:rsid w:val="00D710AD"/>
    <w:rsid w:val="00DA0A3B"/>
    <w:rsid w:val="00DA1145"/>
    <w:rsid w:val="00DA1260"/>
    <w:rsid w:val="00DA2E5D"/>
    <w:rsid w:val="00DC376C"/>
    <w:rsid w:val="00DE40DA"/>
    <w:rsid w:val="00DF12AB"/>
    <w:rsid w:val="00DF3B68"/>
    <w:rsid w:val="00E04910"/>
    <w:rsid w:val="00E1635D"/>
    <w:rsid w:val="00E206B2"/>
    <w:rsid w:val="00E3525E"/>
    <w:rsid w:val="00E430F2"/>
    <w:rsid w:val="00E45B8F"/>
    <w:rsid w:val="00E45BB9"/>
    <w:rsid w:val="00E61DBC"/>
    <w:rsid w:val="00E97595"/>
    <w:rsid w:val="00EA2419"/>
    <w:rsid w:val="00EA37D2"/>
    <w:rsid w:val="00EA3816"/>
    <w:rsid w:val="00EA5AB5"/>
    <w:rsid w:val="00EA6C08"/>
    <w:rsid w:val="00EB186A"/>
    <w:rsid w:val="00EB4D66"/>
    <w:rsid w:val="00EB77B8"/>
    <w:rsid w:val="00EC10ED"/>
    <w:rsid w:val="00EC416B"/>
    <w:rsid w:val="00ED1107"/>
    <w:rsid w:val="00EE0598"/>
    <w:rsid w:val="00EE45D9"/>
    <w:rsid w:val="00EE7C18"/>
    <w:rsid w:val="00EF7F43"/>
    <w:rsid w:val="00F01DB2"/>
    <w:rsid w:val="00F105C1"/>
    <w:rsid w:val="00F10C7B"/>
    <w:rsid w:val="00F17C14"/>
    <w:rsid w:val="00F256A9"/>
    <w:rsid w:val="00F40595"/>
    <w:rsid w:val="00F44314"/>
    <w:rsid w:val="00F54B5F"/>
    <w:rsid w:val="00F636BA"/>
    <w:rsid w:val="00F63A05"/>
    <w:rsid w:val="00F86C51"/>
    <w:rsid w:val="00F90D6C"/>
    <w:rsid w:val="00FA3046"/>
    <w:rsid w:val="00FA51EF"/>
    <w:rsid w:val="00FB2A72"/>
    <w:rsid w:val="00FB4246"/>
    <w:rsid w:val="00FB754E"/>
    <w:rsid w:val="00FC7A09"/>
    <w:rsid w:val="00FD6135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0F15F"/>
  <w15:docId w15:val="{5659F56A-0175-415D-ACBB-23CB3098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1C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701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0D6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D6C"/>
  </w:style>
  <w:style w:type="paragraph" w:styleId="Footer">
    <w:name w:val="footer"/>
    <w:basedOn w:val="Normal"/>
    <w:link w:val="FooterChar"/>
    <w:uiPriority w:val="99"/>
    <w:unhideWhenUsed/>
    <w:rsid w:val="00F90D6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D6C"/>
  </w:style>
  <w:style w:type="table" w:styleId="TableGrid">
    <w:name w:val="Table Grid"/>
    <w:basedOn w:val="TableNormal"/>
    <w:uiPriority w:val="59"/>
    <w:rsid w:val="00B3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1CF"/>
    <w:pPr>
      <w:ind w:left="720"/>
    </w:pPr>
  </w:style>
  <w:style w:type="paragraph" w:styleId="NoSpacing">
    <w:name w:val="No Spacing"/>
    <w:uiPriority w:val="1"/>
    <w:qFormat/>
    <w:rsid w:val="002106C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C416B"/>
    <w:rPr>
      <w:rFonts w:cs="Calibri"/>
      <w:lang w:val="sv-FI" w:eastAsia="sv-FI"/>
    </w:rPr>
  </w:style>
  <w:style w:type="paragraph" w:styleId="PlainText">
    <w:name w:val="Plain Text"/>
    <w:basedOn w:val="Normal"/>
    <w:link w:val="PlainTextChar"/>
    <w:uiPriority w:val="99"/>
    <w:unhideWhenUsed/>
    <w:rsid w:val="001E1718"/>
    <w:rPr>
      <w:rFonts w:cstheme="minorBidi"/>
      <w:szCs w:val="21"/>
      <w:lang w:val="sv-FI"/>
    </w:rPr>
  </w:style>
  <w:style w:type="character" w:customStyle="1" w:styleId="PlainTextChar">
    <w:name w:val="Plain Text Char"/>
    <w:basedOn w:val="DefaultParagraphFont"/>
    <w:link w:val="PlainText"/>
    <w:uiPriority w:val="99"/>
    <w:rsid w:val="001E1718"/>
    <w:rPr>
      <w:rFonts w:ascii="Calibri" w:hAnsi="Calibri"/>
      <w:szCs w:val="21"/>
      <w:lang w:val="sv-FI"/>
    </w:rPr>
  </w:style>
  <w:style w:type="paragraph" w:customStyle="1" w:styleId="TableParagraph">
    <w:name w:val="Table Paragraph"/>
    <w:basedOn w:val="Normal"/>
    <w:uiPriority w:val="1"/>
    <w:qFormat/>
    <w:rsid w:val="004A6E9E"/>
    <w:pPr>
      <w:widowControl w:val="0"/>
      <w:spacing w:line="243" w:lineRule="exact"/>
      <w:ind w:left="103"/>
    </w:pPr>
    <w:rPr>
      <w:rFonts w:eastAsia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entiarum.fi" TargetMode="External"/><Relationship Id="rId1" Type="http://schemas.openxmlformats.org/officeDocument/2006/relationships/hyperlink" Target="mailto:societas@scientiarum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VS\KANSLIET\BREVPAPPER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1C2EF8F052A479A9006F9333492DD" ma:contentTypeVersion="12" ma:contentTypeDescription="Skapa ett nytt dokument." ma:contentTypeScope="" ma:versionID="f53d14fbb7edc9334bab725518e38fb6">
  <xsd:schema xmlns:xsd="http://www.w3.org/2001/XMLSchema" xmlns:xs="http://www.w3.org/2001/XMLSchema" xmlns:p="http://schemas.microsoft.com/office/2006/metadata/properties" xmlns:ns2="b5b0317d-f305-4d20-a631-56ffd7e4a301" xmlns:ns3="f3486a67-63f1-4732-a3f7-3faae845cae2" targetNamespace="http://schemas.microsoft.com/office/2006/metadata/properties" ma:root="true" ma:fieldsID="33f1807690c5b6cf83f13e8e642a50f2" ns2:_="" ns3:_="">
    <xsd:import namespace="b5b0317d-f305-4d20-a631-56ffd7e4a301"/>
    <xsd:import namespace="f3486a67-63f1-4732-a3f7-3faae845c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0317d-f305-4d20-a631-56ffd7e4a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a3483d40-4741-4bd2-ad82-4e708f05b7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86a67-63f1-4732-a3f7-3faae845ca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357d767-41d0-4c0b-b5a1-2da9b4baf5be}" ma:internalName="TaxCatchAll" ma:showField="CatchAllData" ma:web="f3486a67-63f1-4732-a3f7-3faae845c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b0317d-f305-4d20-a631-56ffd7e4a301">
      <Terms xmlns="http://schemas.microsoft.com/office/infopath/2007/PartnerControls"/>
    </lcf76f155ced4ddcb4097134ff3c332f>
    <TaxCatchAll xmlns="f3486a67-63f1-4732-a3f7-3faae845cae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290C-3084-4BDD-9F36-07BCB80A5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0317d-f305-4d20-a631-56ffd7e4a301"/>
    <ds:schemaRef ds:uri="f3486a67-63f1-4732-a3f7-3faae845c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A9811-D3DB-4866-87D8-53FFAC3FD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C322C-852C-4E7A-9866-24ABCE8E4B8F}">
  <ds:schemaRefs>
    <ds:schemaRef ds:uri="http://schemas.microsoft.com/office/2006/metadata/properties"/>
    <ds:schemaRef ds:uri="http://schemas.microsoft.com/office/infopath/2007/PartnerControls"/>
    <ds:schemaRef ds:uri="b5b0317d-f305-4d20-a631-56ffd7e4a301"/>
    <ds:schemaRef ds:uri="f3486a67-63f1-4732-a3f7-3faae845cae2"/>
  </ds:schemaRefs>
</ds:datastoreItem>
</file>

<file path=customXml/itemProps4.xml><?xml version="1.0" encoding="utf-8"?>
<ds:datastoreItem xmlns:ds="http://schemas.openxmlformats.org/officeDocument/2006/customXml" ds:itemID="{DE2749A9-B56E-43EC-ABE3-AD97B0CC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BREVPAPPER.dotx</Template>
  <TotalTime>356</TotalTime>
  <Pages>1</Pages>
  <Words>296</Words>
  <Characters>1691</Characters>
  <Application>Microsoft Office Word</Application>
  <DocSecurity>4</DocSecurity>
  <Lines>14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1984</CharactersWithSpaces>
  <SharedDoc>false</SharedDoc>
  <HLinks>
    <vt:vector size="12" baseType="variant"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http://www.scientiarum.fi/</vt:lpwstr>
      </vt:variant>
      <vt:variant>
        <vt:lpwstr/>
      </vt:variant>
      <vt:variant>
        <vt:i4>1507375</vt:i4>
      </vt:variant>
      <vt:variant>
        <vt:i4>0</vt:i4>
      </vt:variant>
      <vt:variant>
        <vt:i4>0</vt:i4>
      </vt:variant>
      <vt:variant>
        <vt:i4>5</vt:i4>
      </vt:variant>
      <vt:variant>
        <vt:lpwstr>mailto:societas@scientiarum.fi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von Knorring</dc:creator>
  <cp:keywords/>
  <cp:lastModifiedBy>Societas</cp:lastModifiedBy>
  <cp:revision>32</cp:revision>
  <cp:lastPrinted>2022-12-20T21:48:00Z</cp:lastPrinted>
  <dcterms:created xsi:type="dcterms:W3CDTF">2023-12-18T19:48:00Z</dcterms:created>
  <dcterms:modified xsi:type="dcterms:W3CDTF">2023-12-19T22:13:00Z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0x0101002301C2EF8F052A479A9006F9333492DD</vt:lpwstr>
  </property>
</Properties>
</file>